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43" w:rsidRDefault="008A6843" w:rsidP="00FA4697">
      <w:pPr>
        <w:rPr>
          <w:b/>
          <w:bCs/>
        </w:rPr>
      </w:pPr>
      <w:r>
        <w:rPr>
          <w:b/>
          <w:bCs/>
        </w:rPr>
        <w:t xml:space="preserve">Szpital Specjalistyczny im. A. Falkiewicza we Wrocławiu </w:t>
      </w:r>
    </w:p>
    <w:p w:rsidR="00280CF6" w:rsidRDefault="00663188" w:rsidP="00FA4697">
      <w:pPr>
        <w:rPr>
          <w:b/>
          <w:bCs/>
        </w:rPr>
      </w:pPr>
      <w:r w:rsidRPr="00663188">
        <w:rPr>
          <w:b/>
          <w:bCs/>
        </w:rPr>
        <w:t>Dział Administracji i Zamówień Publicznych</w:t>
      </w:r>
    </w:p>
    <w:p w:rsidR="00280CF6" w:rsidRDefault="00B36969" w:rsidP="00280CF6">
      <w:pPr>
        <w:rPr>
          <w:b/>
          <w:bCs/>
        </w:rPr>
      </w:pPr>
      <w:r>
        <w:rPr>
          <w:b/>
          <w:bCs/>
        </w:rPr>
        <w:t xml:space="preserve">ul. </w:t>
      </w:r>
      <w:r w:rsidR="00663188" w:rsidRPr="00663188">
        <w:rPr>
          <w:b/>
          <w:bCs/>
        </w:rPr>
        <w:t>Warszawska</w:t>
      </w:r>
      <w:r w:rsidR="00280CF6">
        <w:rPr>
          <w:b/>
          <w:bCs/>
        </w:rPr>
        <w:t xml:space="preserve"> </w:t>
      </w:r>
      <w:r w:rsidR="00663188" w:rsidRPr="00663188">
        <w:rPr>
          <w:b/>
          <w:bCs/>
        </w:rPr>
        <w:t>2</w:t>
      </w:r>
    </w:p>
    <w:p w:rsidR="00280CF6" w:rsidRDefault="00663188" w:rsidP="00280CF6">
      <w:pPr>
        <w:rPr>
          <w:b/>
          <w:bCs/>
        </w:rPr>
      </w:pPr>
      <w:r w:rsidRPr="00663188">
        <w:rPr>
          <w:b/>
          <w:bCs/>
        </w:rPr>
        <w:t>52-114</w:t>
      </w:r>
      <w:r w:rsidR="00280CF6">
        <w:rPr>
          <w:b/>
          <w:bCs/>
        </w:rPr>
        <w:t xml:space="preserve"> </w:t>
      </w:r>
      <w:r w:rsidRPr="00663188">
        <w:rPr>
          <w:b/>
          <w:bCs/>
        </w:rPr>
        <w:t>Wrocław</w:t>
      </w:r>
    </w:p>
    <w:p w:rsidR="00280CF6" w:rsidRDefault="00280CF6" w:rsidP="00280CF6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663188" w:rsidRPr="00663188">
        <w:rPr>
          <w:b/>
          <w:bCs/>
        </w:rPr>
        <w:t>ZP/PN-16/2020/7</w:t>
      </w:r>
      <w:r>
        <w:tab/>
        <w:t xml:space="preserve"> </w:t>
      </w:r>
      <w:r w:rsidR="00663188" w:rsidRPr="00663188">
        <w:t>Wrocław</w:t>
      </w:r>
      <w:r>
        <w:t xml:space="preserve"> dnia: </w:t>
      </w:r>
      <w:r w:rsidR="00663188" w:rsidRPr="00663188">
        <w:t>2021-01-21</w:t>
      </w:r>
    </w:p>
    <w:p w:rsidR="008A6843" w:rsidRPr="008A6843" w:rsidRDefault="008A6843" w:rsidP="008A6843">
      <w:pPr>
        <w:pStyle w:val="Nagwek1"/>
        <w:spacing w:before="600"/>
        <w:ind w:left="4956"/>
        <w:jc w:val="left"/>
        <w:rPr>
          <w:szCs w:val="24"/>
        </w:rPr>
      </w:pPr>
      <w:r w:rsidRPr="008A6843">
        <w:rPr>
          <w:szCs w:val="24"/>
        </w:rPr>
        <w:t xml:space="preserve">Do wszystkich Wykonawców </w:t>
      </w:r>
      <w:r>
        <w:rPr>
          <w:szCs w:val="24"/>
        </w:rPr>
        <w:t xml:space="preserve">uczestników postępowania o udzielenie zamówienia publicznego. </w:t>
      </w:r>
    </w:p>
    <w:p w:rsidR="00280CF6" w:rsidRDefault="00280CF6" w:rsidP="00280CF6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280CF6" w:rsidRDefault="00280CF6" w:rsidP="00280CF6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280CF6" w:rsidRDefault="00280CF6" w:rsidP="00280CF6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280CF6" w:rsidRPr="002D6788" w:rsidRDefault="00280CF6" w:rsidP="002D6788">
      <w:pPr>
        <w:pStyle w:val="pkt"/>
        <w:ind w:left="0" w:firstLine="0"/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="00663188" w:rsidRPr="00663188">
        <w:t>(</w:t>
      </w:r>
      <w:proofErr w:type="spellStart"/>
      <w:r w:rsidR="00663188" w:rsidRPr="00663188">
        <w:t>t.j</w:t>
      </w:r>
      <w:proofErr w:type="spellEnd"/>
      <w:r w:rsidR="00663188" w:rsidRPr="00663188">
        <w:t>. Dz.U. z 2019 r. poz. 1843)</w:t>
      </w:r>
      <w:r>
        <w:t xml:space="preserve"> </w:t>
      </w:r>
      <w:r>
        <w:rPr>
          <w:bCs/>
        </w:rPr>
        <w:t xml:space="preserve">w trybie </w:t>
      </w:r>
      <w:r w:rsidR="00663188" w:rsidRPr="00663188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280CF6" w:rsidRDefault="00663188" w:rsidP="00F761BD">
      <w:pPr>
        <w:spacing w:before="120" w:after="240"/>
        <w:jc w:val="center"/>
        <w:rPr>
          <w:b/>
        </w:rPr>
      </w:pPr>
      <w:r w:rsidRPr="00663188">
        <w:rPr>
          <w:b/>
        </w:rPr>
        <w:t>Dostawy środków dezynfekcyjnych, myjących oraz wyrobów diagnostycznych wraz z ich rozładunkiem dla Szpitala Specjalistycznego im. A. Falkiewicza we Wrocławiu.</w:t>
      </w:r>
    </w:p>
    <w:p w:rsidR="00280CF6" w:rsidRDefault="00280CF6" w:rsidP="00280CF6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SCHULKE POLSKA SP. Z O.O.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AL. JEROZOLIMSKIE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132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02-305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WARSZAWA</w:t>
            </w:r>
          </w:p>
          <w:p w:rsidR="00663188" w:rsidRPr="00337B16" w:rsidRDefault="00663188" w:rsidP="008A6843">
            <w:pPr>
              <w:spacing w:after="60"/>
              <w:ind w:left="142"/>
              <w:jc w:val="both"/>
            </w:pPr>
            <w:r w:rsidRPr="00337B16"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337B16">
              <w:rPr>
                <w:b/>
              </w:rPr>
              <w:t>Zadanie nr 4</w:t>
            </w:r>
            <w:r w:rsidRPr="00337B16">
              <w:t>:</w:t>
            </w:r>
            <w:r>
              <w:t xml:space="preserve"> </w:t>
            </w:r>
            <w:r w:rsidRPr="00663188">
              <w:t>Dezynfekcja skóry i błon śluzowych.</w:t>
            </w:r>
            <w:r>
              <w:t xml:space="preserve"> za cenę </w:t>
            </w:r>
            <w:r w:rsidRPr="00663188">
              <w:rPr>
                <w:b/>
              </w:rPr>
              <w:t>3 011.90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udziela zamówienia Wykonawcy </w:t>
            </w:r>
            <w:proofErr w:type="spellStart"/>
            <w:r w:rsidRPr="00663188">
              <w:t>Schulke</w:t>
            </w:r>
            <w:proofErr w:type="spellEnd"/>
            <w:r w:rsidRPr="00663188">
              <w:t xml:space="preserve"> Polska Sp. z.o.o. w zakresie zadania nr 4, ponieważ jego oferta odpowiada wszystkim wymaganiom określonym w SIWZ i została oceniona jako najkorzystniejsza w oparciu o podane w niej kryteria oceny ofert.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zwiększył kwotę przeznaczoną na sfinansowanie zamówienia do wartości najkorzystniejszej oferty (art. 94 ust. 1 pkt.4 </w:t>
            </w:r>
            <w:proofErr w:type="spellStart"/>
            <w:r w:rsidRPr="00663188">
              <w:t>Pzp</w:t>
            </w:r>
            <w:proofErr w:type="spellEnd"/>
            <w:r w:rsidRPr="00663188">
              <w:t>).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lastRenderedPageBreak/>
              <w:t>SCHULKE POLSKA SP. Z O.O.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AL. JEROZOLIMSKIE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132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02-305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WARSZAWA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337B16">
              <w:rPr>
                <w:b/>
              </w:rPr>
              <w:t>Zadanie nr 5</w:t>
            </w:r>
            <w:r>
              <w:t xml:space="preserve">: </w:t>
            </w:r>
            <w:r w:rsidRPr="00663188">
              <w:t>Dezynfekcja skóry i błon śluzowych.</w:t>
            </w:r>
            <w:r>
              <w:t xml:space="preserve"> za cenę </w:t>
            </w:r>
            <w:r w:rsidRPr="00663188">
              <w:rPr>
                <w:b/>
              </w:rPr>
              <w:t>7 881.30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udziela zamówienia Wykonawcy </w:t>
            </w:r>
            <w:proofErr w:type="spellStart"/>
            <w:r w:rsidRPr="00663188">
              <w:t>Schulke</w:t>
            </w:r>
            <w:proofErr w:type="spellEnd"/>
            <w:r w:rsidRPr="00663188">
              <w:t xml:space="preserve"> Polska Sp. z.o.o. w zakresie zadania nr 5, ponieważ jego oferta odpowiada wszystkim wymaganiom określonym w SIWZ i została oceniona jako najkorzystniejsza w oparciu o podane w niej kryteria oceny ofert.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zwiększył kwotę przeznaczoną na sfinansowanie zamówienia do wartości najkorzystniejszej oferty (art. 94 ust. 1 pkt.4 </w:t>
            </w:r>
            <w:proofErr w:type="spellStart"/>
            <w:r w:rsidRPr="00663188">
              <w:t>Pzp</w:t>
            </w:r>
            <w:proofErr w:type="spellEnd"/>
            <w:r w:rsidRPr="00663188">
              <w:t>).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SCHULKE POLSKA SP. Z O.O.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AL. JEROZOLIMSKIE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132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02-305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WARSZAWA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337B16">
              <w:rPr>
                <w:b/>
              </w:rPr>
              <w:t>Zadanie nr 6:</w:t>
            </w:r>
            <w:r>
              <w:t xml:space="preserve"> </w:t>
            </w:r>
            <w:r w:rsidRPr="00663188">
              <w:t>Dezynfekcja skóry i błon śluzowych.</w:t>
            </w:r>
            <w:r>
              <w:t xml:space="preserve"> za cenę </w:t>
            </w:r>
            <w:r w:rsidRPr="00663188">
              <w:rPr>
                <w:b/>
              </w:rPr>
              <w:t>903.57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udziela zamówienia Wykonawcy </w:t>
            </w:r>
            <w:proofErr w:type="spellStart"/>
            <w:r w:rsidRPr="00663188">
              <w:t>Schulke</w:t>
            </w:r>
            <w:proofErr w:type="spellEnd"/>
            <w:r w:rsidRPr="00663188">
              <w:t xml:space="preserve"> Polska Sp. z.o.o. w zakresie zadania nr 6, ponieważ jego oferta odpowiada wszystkim wymaganiom określonym w SIWZ i została oceniona jako najkorzystniejsza w oparciu o podane w niej kryteria oceny ofert.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zwiększył kwotę przeznaczoną na sfinansowanie zamówienia do wartości najkorzystniejszej oferty (art. 94 ust. 1 pkt.4 </w:t>
            </w:r>
            <w:proofErr w:type="spellStart"/>
            <w:r w:rsidRPr="00663188">
              <w:t>Pzp</w:t>
            </w:r>
            <w:proofErr w:type="spellEnd"/>
            <w:r w:rsidRPr="00663188">
              <w:t>).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SCHULKE POLSKA SP. Z O.O.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AL. JEROZOLIMSKIE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132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02-305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WARSZAWA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337B16">
              <w:rPr>
                <w:b/>
              </w:rPr>
              <w:t>Zadanie nr 7:</w:t>
            </w:r>
            <w:r>
              <w:t xml:space="preserve"> </w:t>
            </w:r>
            <w:r w:rsidRPr="00663188">
              <w:t>Dezynfekcja skóry i błon śluzowych.</w:t>
            </w:r>
            <w:r>
              <w:t xml:space="preserve"> za cenę </w:t>
            </w:r>
            <w:r w:rsidRPr="00663188">
              <w:rPr>
                <w:b/>
              </w:rPr>
              <w:t>6 852.60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udziela zamówienia Wykonawcy </w:t>
            </w:r>
            <w:proofErr w:type="spellStart"/>
            <w:r w:rsidRPr="00663188">
              <w:t>Schulke</w:t>
            </w:r>
            <w:proofErr w:type="spellEnd"/>
            <w:r w:rsidRPr="00663188">
              <w:t xml:space="preserve"> Polska Sp. z.o.o. w zakresie zadania nr 7, ponieważ jego oferta odpowiada wszystkim wymaganiom określonym w SIWZ i została oceniona jako najkorzystniejsza w oparciu o podane w niej kryteria oceny ofert.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SCHULKE POLSKA SP. Z O.O.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AL. JEROZOLIMSKIE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132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02-305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WARSZAWA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337B16">
              <w:rPr>
                <w:b/>
              </w:rPr>
              <w:t>Zadanie nr 8:</w:t>
            </w:r>
            <w:r>
              <w:t xml:space="preserve"> </w:t>
            </w:r>
            <w:r w:rsidRPr="00663188">
              <w:t>Dezynfekcja skóry i błon śluzowych.</w:t>
            </w:r>
            <w:r>
              <w:t xml:space="preserve"> za cenę </w:t>
            </w:r>
            <w:r w:rsidRPr="00663188">
              <w:rPr>
                <w:b/>
              </w:rPr>
              <w:t>5 238.00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udziela zamówienia Wykonawcy </w:t>
            </w:r>
            <w:proofErr w:type="spellStart"/>
            <w:r w:rsidRPr="00663188">
              <w:t>Schulke</w:t>
            </w:r>
            <w:proofErr w:type="spellEnd"/>
            <w:r w:rsidRPr="00663188">
              <w:t xml:space="preserve"> Polska Sp. z.o.o. w zakresie zadania nr 8, ponieważ jego oferta odpowiada wszystkim wymaganiom określonym w SIWZ i została oceniona jako najkorzystniejsza w oparciu o podane w niej kryteria oceny ofert.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lastRenderedPageBreak/>
              <w:t>SCHULKE POLSKA SP. Z O.O.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AL. JEROZOLIMSKIE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132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02-305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WARSZAWA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337B16">
              <w:rPr>
                <w:b/>
              </w:rPr>
              <w:t>Zadanie nr 9</w:t>
            </w:r>
            <w:r>
              <w:t xml:space="preserve">: </w:t>
            </w:r>
            <w:r w:rsidRPr="00663188">
              <w:t>Dezynfekcja skóry i błon śluzowych.</w:t>
            </w:r>
            <w:r>
              <w:t xml:space="preserve"> za cenę </w:t>
            </w:r>
            <w:r w:rsidRPr="00663188">
              <w:rPr>
                <w:b/>
              </w:rPr>
              <w:t>1 111.92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udziela zamówienia Wykonawcy </w:t>
            </w:r>
            <w:proofErr w:type="spellStart"/>
            <w:r w:rsidRPr="00663188">
              <w:t>Schulke</w:t>
            </w:r>
            <w:proofErr w:type="spellEnd"/>
            <w:r w:rsidRPr="00663188">
              <w:t xml:space="preserve"> Polska Sp. z.o.o. w zakresie zadania nr 9, ponieważ jego oferta odpowiada wszystkim wymaganiom określonym w SIWZ i została oceniona jako najkorzystniejsza w oparciu o podane w niej kryteria oceny ofert.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HENRY KRUSE SP. Z O.O.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KOLEJOWA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3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55-040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BIELANY WROCŁAWSKIE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337B16">
              <w:rPr>
                <w:b/>
              </w:rPr>
              <w:t>Zadanie nr 10</w:t>
            </w:r>
            <w:r>
              <w:t xml:space="preserve">: </w:t>
            </w:r>
            <w:r w:rsidRPr="00663188">
              <w:t>Dezynfekcja skóry i błon śluzowych.</w:t>
            </w:r>
            <w:r>
              <w:t xml:space="preserve"> za cenę </w:t>
            </w:r>
            <w:r w:rsidRPr="00663188">
              <w:rPr>
                <w:b/>
              </w:rPr>
              <w:t>3 363.77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udziela zamówienia Wykonawcy Henry </w:t>
            </w:r>
            <w:proofErr w:type="spellStart"/>
            <w:r w:rsidRPr="00663188">
              <w:t>Kruse</w:t>
            </w:r>
            <w:proofErr w:type="spellEnd"/>
            <w:r w:rsidRPr="00663188">
              <w:t xml:space="preserve"> Sp. z o.o. w zakresie zadania nr 10, ponieważ jego oferta odpowiada wszystkim wymaganiom określonym w SIWZ i została oceniona jako najkorzystniejsza w oparciu o podane w niej kryteria oceny ofert.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zwiększył kwotę przeznaczoną na sfinansowanie zamówienia do wartości najkorzystniejszej oferty (art. 94 ust. 1 pkt.4 </w:t>
            </w:r>
            <w:proofErr w:type="spellStart"/>
            <w:r w:rsidRPr="00663188">
              <w:t>Pzp</w:t>
            </w:r>
            <w:proofErr w:type="spellEnd"/>
            <w:r w:rsidRPr="00663188">
              <w:t>).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SCHULKE POLSKA SP. Z O.O.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AL. JEROZOLIMSKIE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132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02-305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WARSZAWA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337B16">
              <w:rPr>
                <w:b/>
              </w:rPr>
              <w:t>Zadanie nr 11</w:t>
            </w:r>
            <w:r>
              <w:t xml:space="preserve">: </w:t>
            </w:r>
            <w:r w:rsidRPr="00663188">
              <w:t>Dezynfekcja skóry i błon śluzowych.</w:t>
            </w:r>
            <w:r>
              <w:t xml:space="preserve"> za cenę </w:t>
            </w:r>
            <w:r w:rsidRPr="00663188">
              <w:rPr>
                <w:b/>
              </w:rPr>
              <w:t>1 162.35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udziela zamówienia Wykonawcy </w:t>
            </w:r>
            <w:proofErr w:type="spellStart"/>
            <w:r w:rsidRPr="00663188">
              <w:t>Schulke</w:t>
            </w:r>
            <w:proofErr w:type="spellEnd"/>
            <w:r w:rsidRPr="00663188">
              <w:t xml:space="preserve"> Polska Sp. z.o.o. w zakresie zadania nr 11, ponieważ jego oferta odpowiada wszystkim wymaganiom określonym w SIWZ i została oceniona jako najkorzystniejsza w oparciu o podane w niej kryteria oceny ofert.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zwiększył kwotę przeznaczoną na sfinansowanie zamówienia do wartości najkorzystniejszej oferty (art. 94 ust. 1 pkt.4 </w:t>
            </w:r>
            <w:proofErr w:type="spellStart"/>
            <w:r w:rsidRPr="00663188">
              <w:t>Pzp</w:t>
            </w:r>
            <w:proofErr w:type="spellEnd"/>
            <w:r w:rsidRPr="00663188">
              <w:t>).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SCHULKE POLSKA SP. Z O.O.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AL. JEROZOLIMSKIE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132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02-305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WARSZAWA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337B16">
              <w:rPr>
                <w:b/>
              </w:rPr>
              <w:t>Zadanie nr 12</w:t>
            </w:r>
            <w:r>
              <w:t xml:space="preserve">: </w:t>
            </w:r>
            <w:r w:rsidRPr="00663188">
              <w:t>Dezynfekcja skóry i błon śluzowych.</w:t>
            </w:r>
            <w:r>
              <w:t xml:space="preserve"> za cenę </w:t>
            </w:r>
            <w:r w:rsidRPr="00663188">
              <w:rPr>
                <w:b/>
              </w:rPr>
              <w:t>114.48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udziela zamówienia Wykonawcy </w:t>
            </w:r>
            <w:proofErr w:type="spellStart"/>
            <w:r w:rsidRPr="00663188">
              <w:t>Schulke</w:t>
            </w:r>
            <w:proofErr w:type="spellEnd"/>
            <w:r w:rsidRPr="00663188">
              <w:t xml:space="preserve"> Polska Sp. z.o.o. w zakresie zadania nr 12, ponieważ jego oferta odpowiada wszystkim wymaganiom określonym w SIWZ i została oceniona jako najkorzystniejsza w oparciu o podane w niej kryteria oceny ofert.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zwiększył kwotę przeznaczoną na sfinansowanie zamówienia do wartości najkorzystniejszej oferty (art. 94 ust. 1 pkt.4 </w:t>
            </w:r>
            <w:proofErr w:type="spellStart"/>
            <w:r w:rsidRPr="00663188">
              <w:t>Pzp</w:t>
            </w:r>
            <w:proofErr w:type="spellEnd"/>
            <w:r w:rsidRPr="00663188">
              <w:t>).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lastRenderedPageBreak/>
              <w:t>SCHULKE POLSKA SP. Z O.O.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AL. JEROZOLIMSKIE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132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02-305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WARSZAWA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337B16">
              <w:rPr>
                <w:b/>
              </w:rPr>
              <w:t>Zadanie nr 13:</w:t>
            </w:r>
            <w:r>
              <w:t xml:space="preserve"> </w:t>
            </w:r>
            <w:r w:rsidRPr="00663188">
              <w:t>Dezynfekcja skóry i błon śluzowych.</w:t>
            </w:r>
            <w:r>
              <w:t xml:space="preserve"> za cenę </w:t>
            </w:r>
            <w:r w:rsidRPr="00663188">
              <w:rPr>
                <w:b/>
              </w:rPr>
              <w:t>1 058.40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udziela zamówienia Wykonawcy </w:t>
            </w:r>
            <w:proofErr w:type="spellStart"/>
            <w:r w:rsidRPr="00663188">
              <w:t>Schulke</w:t>
            </w:r>
            <w:proofErr w:type="spellEnd"/>
            <w:r w:rsidRPr="00663188">
              <w:t xml:space="preserve"> Polska Sp. z.o.o. w zakresie zadania nr 13, ponieważ jego oferta odpowiada wszystkim wymaganiom określonym w SIWZ i została oceniona jako najkorzystniejsza w oparciu o podane w niej kryteria oceny ofert.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zwiększył kwotę przeznaczoną na sfinansowanie zamówienia do wartości najkorzystniejszej oferty (art. 94 ust. 1 pkt.4 </w:t>
            </w:r>
            <w:proofErr w:type="spellStart"/>
            <w:r w:rsidRPr="00663188">
              <w:t>Pzp</w:t>
            </w:r>
            <w:proofErr w:type="spellEnd"/>
            <w:r w:rsidRPr="00663188">
              <w:t>).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SCHULKE POLSKA SP. Z O.O.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AL. JEROZOLIMSKIE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132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02-305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WARSZAWA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337B16">
              <w:rPr>
                <w:b/>
              </w:rPr>
              <w:t>Zadanie nr 14</w:t>
            </w:r>
            <w:r>
              <w:t xml:space="preserve">: </w:t>
            </w:r>
            <w:r w:rsidRPr="00663188">
              <w:t>Dezynfekcja skóry i błon śluzowych.</w:t>
            </w:r>
            <w:r>
              <w:t xml:space="preserve"> za cenę </w:t>
            </w:r>
            <w:r w:rsidRPr="00663188">
              <w:rPr>
                <w:b/>
              </w:rPr>
              <w:t>61.24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udziela zamówienia Wykonawcy </w:t>
            </w:r>
            <w:proofErr w:type="spellStart"/>
            <w:r w:rsidRPr="00663188">
              <w:t>Schulke</w:t>
            </w:r>
            <w:proofErr w:type="spellEnd"/>
            <w:r w:rsidRPr="00663188">
              <w:t xml:space="preserve"> Polska Sp. z.o.o. w zakresie zadania nr 14, ponieważ jego oferta odpowiada wszystkim wymaganiom określonym w SIWZ i została oceniona jako najkorzystniejsza w oparciu o podane w niej kryteria oceny ofert.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zwiększył kwotę przeznaczoną na sfinansowanie zamówienia do wartości najkorzystniejszej oferty (art. 94 ust. 1 pkt.4 </w:t>
            </w:r>
            <w:proofErr w:type="spellStart"/>
            <w:r w:rsidRPr="00663188">
              <w:t>Pzp</w:t>
            </w:r>
            <w:proofErr w:type="spellEnd"/>
            <w:r w:rsidRPr="00663188">
              <w:t>).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SCHULKE POLSKA SP. Z O.O.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AL. JEROZOLIMSKIE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132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02-305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WARSZAWA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337B16">
              <w:rPr>
                <w:b/>
              </w:rPr>
              <w:t>Zadanie nr 15</w:t>
            </w:r>
            <w:r>
              <w:t xml:space="preserve">: </w:t>
            </w:r>
            <w:r w:rsidRPr="00663188">
              <w:t>Dezynfekcja skóry i błon śluzowych.</w:t>
            </w:r>
            <w:r>
              <w:t xml:space="preserve"> za cenę </w:t>
            </w:r>
            <w:r w:rsidRPr="00663188">
              <w:rPr>
                <w:b/>
              </w:rPr>
              <w:t>516.35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udziela zamówienia Wykonawcy </w:t>
            </w:r>
            <w:proofErr w:type="spellStart"/>
            <w:r w:rsidRPr="00663188">
              <w:t>Schulke</w:t>
            </w:r>
            <w:proofErr w:type="spellEnd"/>
            <w:r w:rsidRPr="00663188">
              <w:t xml:space="preserve"> Polska Sp. z.o.o. w zakresie zadania nr 15, ponieważ jego oferta odpowiada wszystkim wymaganiom określonym w SIWZ i została oceniona jako najkorzystniejsza w oparciu o podane w niej kryteria oceny ofert.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PHU ANMAR Sp. z o.o. Sp. k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Strefowa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22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43-100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Tychy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337B16">
              <w:rPr>
                <w:b/>
              </w:rPr>
              <w:t>Zadanie nr 16</w:t>
            </w:r>
            <w:r>
              <w:t xml:space="preserve">: </w:t>
            </w:r>
            <w:r w:rsidRPr="00663188">
              <w:t>Dezynfekcja skóry i błon śluzowych.</w:t>
            </w:r>
            <w:r>
              <w:t xml:space="preserve"> za cenę </w:t>
            </w:r>
            <w:r w:rsidRPr="00663188">
              <w:rPr>
                <w:b/>
              </w:rPr>
              <w:t>1 668.60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>Zamawiający udziela zamówienia Wykonawcy PHU ANMAR Sp. z.o.o. Sp.k.  w zakresie zadania nr 16, ponieważ jego oferta odpowiada wszystkim wymaganiom określonym w SIWZ i została oceniona jako najkorzystniejsza w oparciu o podane w niej kryteria oceny ofert.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lastRenderedPageBreak/>
              <w:t>PHU ANMAR Sp. z o.o. Sp. k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Strefowa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22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43-100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Tychy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337B16">
              <w:rPr>
                <w:b/>
              </w:rPr>
              <w:t>Zadanie nr 17</w:t>
            </w:r>
            <w:r>
              <w:t xml:space="preserve">: </w:t>
            </w:r>
            <w:r w:rsidRPr="00663188">
              <w:t>Dezynfekcja skóry i błon śluzowych.</w:t>
            </w:r>
            <w:r>
              <w:t xml:space="preserve"> za cenę </w:t>
            </w:r>
            <w:r w:rsidRPr="00663188">
              <w:rPr>
                <w:b/>
              </w:rPr>
              <w:t>702.17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>Zamawiający udziela zamówienia Wykonawcy PHU ANMAR Sp. z.o.o. Sp.k.  w zakresie zadania nr 17, ponieważ jego oferta odpowiada wszystkim wymaganiom określonym w SIWZ i została oceniona jako najkorzystniejsza w oparciu o podane w niej kryteria oceny ofert.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HENRY KRUSE SP. Z O.O.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KOLEJOWA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3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55-040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BIELANY WROCŁAWSKIE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337B16">
              <w:rPr>
                <w:b/>
              </w:rPr>
              <w:t>Zadanie nr 18</w:t>
            </w:r>
            <w:r>
              <w:t xml:space="preserve">: </w:t>
            </w:r>
            <w:r w:rsidRPr="00663188">
              <w:t>Dezynfekcja skóry i błon śluzowych.</w:t>
            </w:r>
            <w:r>
              <w:t xml:space="preserve"> za cenę </w:t>
            </w:r>
            <w:r w:rsidRPr="00663188">
              <w:rPr>
                <w:b/>
              </w:rPr>
              <w:t>8 898.34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  <w:r w:rsidRPr="00663188">
              <w:t>Zamawiający udziela zamówienia Wykonawcy HENRY KRUSE Sp. z.o.o. w zakresie zadania nr 18, ponieważ jego oferta odpowiada wszystkim wymaganiom określonym w SIWZ i została oceniona jako najkorzystniejsza w oparciu o podane w niej kryteria oceny ofert.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zwiększył kwotę przeznaczoną na sfinansowanie zamówienia do wartości najkorzystniejszej oferty (art. 94 ust. 1 pkt.4 </w:t>
            </w:r>
            <w:proofErr w:type="spellStart"/>
            <w:r w:rsidRPr="00663188">
              <w:t>Pzp</w:t>
            </w:r>
            <w:proofErr w:type="spellEnd"/>
            <w:r w:rsidRPr="00663188">
              <w:t>).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HENRY KRUSE SP. Z O.O.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KOLEJOWA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3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55-040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BIELANY WROCŁAWSKIE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337B16">
              <w:rPr>
                <w:b/>
              </w:rPr>
              <w:t>Zadanie nr 19</w:t>
            </w:r>
            <w:r>
              <w:t xml:space="preserve">: </w:t>
            </w:r>
            <w:r w:rsidRPr="00663188">
              <w:t>Dezynfekcja skóry i błon śluzowych.</w:t>
            </w:r>
            <w:r>
              <w:t xml:space="preserve"> za cenę </w:t>
            </w:r>
            <w:r w:rsidRPr="00663188">
              <w:rPr>
                <w:b/>
              </w:rPr>
              <w:t>2 658.10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  <w:r w:rsidRPr="00663188">
              <w:t>Zamawiający udziela zamówienia Wykonawcy HENRY KRUSE Sp. z.o.o. w zakresie zadania nr 19, ponieważ jego oferta odpowiada wszystkim wymaganiom określonym w SIWZ i została oceniona jako najkorzystniejsza w oparciu o podane w niej kryteria oceny ofert.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zwiększył kwotę przeznaczoną na sfinansowanie zamówienia do wartości najkorzystniejszej oferty (art. 94 ust. 1 pkt.4 </w:t>
            </w:r>
            <w:proofErr w:type="spellStart"/>
            <w:r w:rsidRPr="00663188">
              <w:t>Pzp</w:t>
            </w:r>
            <w:proofErr w:type="spellEnd"/>
            <w:r w:rsidRPr="00663188">
              <w:t>).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HENRY KRUSE SP. Z O.O.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KOLEJOWA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3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55-040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BIELANY WROCŁAWSKIE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337B16">
              <w:rPr>
                <w:b/>
              </w:rPr>
              <w:t>Zadanie nr 20</w:t>
            </w:r>
            <w:r>
              <w:t xml:space="preserve">: </w:t>
            </w:r>
            <w:r w:rsidRPr="00663188">
              <w:t>Dezynfekcja skóry i błon śluzowych.</w:t>
            </w:r>
            <w:r>
              <w:t xml:space="preserve"> za cenę </w:t>
            </w:r>
            <w:r w:rsidRPr="00663188">
              <w:rPr>
                <w:b/>
              </w:rPr>
              <w:t>193.10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  <w:r w:rsidRPr="00663188">
              <w:t>Zamawiający udziela zamówienia Wykonawcy HENRY KRUSE Sp. z.o.o. w zakresie zadania nr 20, ponieważ jego oferta odpowiada wszystkim wymaganiom określonym w SIWZ i została oceniona jako najkorzystniejsza w oparciu o podane w niej kryteria oceny ofert.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zwiększył kwotę przeznaczoną na sfinansowanie zamówienia do wartości najkorzystniejszej oferty (art. 94 ust. 1 pkt.4 </w:t>
            </w:r>
            <w:proofErr w:type="spellStart"/>
            <w:r w:rsidRPr="00663188">
              <w:t>Pzp</w:t>
            </w:r>
            <w:proofErr w:type="spellEnd"/>
            <w:r w:rsidRPr="00663188">
              <w:t>).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lastRenderedPageBreak/>
              <w:t>SCHULKE POLSKA SP. Z O.O.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AL. JEROZOLIMSKIE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132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02-305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WARSZAWA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101AF4">
              <w:rPr>
                <w:b/>
              </w:rPr>
              <w:t>Zadanie nr 21:</w:t>
            </w:r>
            <w:r>
              <w:t xml:space="preserve"> </w:t>
            </w:r>
            <w:r w:rsidRPr="00663188">
              <w:t>Dezynfekcja skóry i błon śluzowych.</w:t>
            </w:r>
            <w:r>
              <w:t xml:space="preserve"> za cenę </w:t>
            </w:r>
            <w:r w:rsidRPr="00663188">
              <w:rPr>
                <w:b/>
              </w:rPr>
              <w:t>3 409.56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udziela zamówienia Wykonawcy </w:t>
            </w:r>
            <w:proofErr w:type="spellStart"/>
            <w:r w:rsidRPr="00663188">
              <w:t>Schulke</w:t>
            </w:r>
            <w:proofErr w:type="spellEnd"/>
            <w:r w:rsidRPr="00663188">
              <w:t xml:space="preserve"> Polska Sp. z.o.o. w zakresie zadania nr 21, ponieważ jego oferta odpowiada wszystkim wymaganiom określonym w SIWZ i została oceniona jako najkorzystniejsza w oparciu o podane w niej kryteria oceny ofert.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zwiększył kwotę przeznaczoną na sfinansowanie zamówienia do wartości najkorzystniejszej oferty (art. 94 ust. 1 pkt.4 </w:t>
            </w:r>
            <w:proofErr w:type="spellStart"/>
            <w:r w:rsidRPr="00663188">
              <w:t>Pzp</w:t>
            </w:r>
            <w:proofErr w:type="spellEnd"/>
            <w:r w:rsidRPr="00663188">
              <w:t>).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HENRY KRUSE SP. Z O.O.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KOLEJOWA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3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55-040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BIELANY WROCŁAWSKIE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101AF4">
              <w:rPr>
                <w:b/>
              </w:rPr>
              <w:t>Zadanie nr 22</w:t>
            </w:r>
            <w:r>
              <w:t xml:space="preserve">: </w:t>
            </w:r>
            <w:r w:rsidRPr="00663188">
              <w:t>Dezynfekcja skóry i błon śluzowych.</w:t>
            </w:r>
            <w:r>
              <w:t xml:space="preserve"> za cenę </w:t>
            </w:r>
            <w:r w:rsidRPr="00663188">
              <w:rPr>
                <w:b/>
              </w:rPr>
              <w:t>1 025.14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  <w:r w:rsidRPr="00663188">
              <w:t>Zamawiający udziela zamówienia Wykonawcy HENRY KRUSE Sp. z.o.o. w zakresie zadania nr 22, ponieważ jego oferta odpowiada wszystkim wymaganiom określonym w SIWZ i została oceniona jako najkorzystniejsza w oparciu o podane w niej kryteria oceny ofert.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zwiększył kwotę przeznaczoną na sfinansowanie zamówienia do wartości najkorzystniejszej oferty (art. 94 ust. 1 pkt.4 </w:t>
            </w:r>
            <w:proofErr w:type="spellStart"/>
            <w:r w:rsidRPr="00663188">
              <w:t>Pzp</w:t>
            </w:r>
            <w:proofErr w:type="spellEnd"/>
            <w:r w:rsidRPr="00663188">
              <w:t>).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HENRY KRUSE SP. Z O.O.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KOLEJOWA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3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55-040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BIELANY WROCŁAWSKIE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101AF4">
              <w:rPr>
                <w:b/>
              </w:rPr>
              <w:t>Zadanie nr 23</w:t>
            </w:r>
            <w:r>
              <w:t xml:space="preserve">: </w:t>
            </w:r>
            <w:r w:rsidRPr="00663188">
              <w:t>Dezynfekcja skóry i błon śluzowych.</w:t>
            </w:r>
            <w:r>
              <w:t xml:space="preserve"> za cenę </w:t>
            </w:r>
            <w:r w:rsidRPr="00663188">
              <w:rPr>
                <w:b/>
              </w:rPr>
              <w:t>1 914.19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  <w:r w:rsidRPr="00663188">
              <w:t>Zamawiający udziela zamówienia Wykonawcy HENRY KRUSE Sp. z.o.o. w zakresie zadania nr 23, ponieważ jego oferta odpowiada wszystkim wymaganiom określonym w SIWZ i została oceniona jako najkorzystniejsza w oparciu o podane w niej kryteria oceny ofert.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zwiększył kwotę przeznaczoną na sfinansowanie zamówienia do wartości najkorzystniejszej oferty (art. 94 ust. 1 pkt.4 </w:t>
            </w:r>
            <w:proofErr w:type="spellStart"/>
            <w:r w:rsidRPr="00663188">
              <w:t>Pzp</w:t>
            </w:r>
            <w:proofErr w:type="spellEnd"/>
            <w:r w:rsidRPr="00663188">
              <w:t>).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lastRenderedPageBreak/>
              <w:t>SCHULKE POLSKA SP. Z O.O.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AL. JEROZOLIMSKIE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132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02-305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WARSZAWA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101AF4">
              <w:rPr>
                <w:b/>
              </w:rPr>
              <w:t>Zadanie nr 24</w:t>
            </w:r>
            <w:r>
              <w:t xml:space="preserve">: </w:t>
            </w:r>
            <w:r w:rsidRPr="00663188">
              <w:t>Dezynfekcja powierzchni małych.</w:t>
            </w:r>
            <w:r>
              <w:t xml:space="preserve"> za cenę </w:t>
            </w:r>
            <w:r w:rsidRPr="00663188">
              <w:rPr>
                <w:b/>
              </w:rPr>
              <w:t>12 279.60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udziela zamówienia Wykonawcy </w:t>
            </w:r>
            <w:proofErr w:type="spellStart"/>
            <w:r w:rsidRPr="00663188">
              <w:t>Schulke</w:t>
            </w:r>
            <w:proofErr w:type="spellEnd"/>
            <w:r w:rsidRPr="00663188">
              <w:t xml:space="preserve"> Polska Sp. z.o.o. w zakresie zadania nr 24, ponieważ jego oferta odpowiada wszystkim wymaganiom określonym w SIWZ i została oceniona jako najkorzystniejsza w oparciu o podane w niej kryteria oceny ofert.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zwiększył kwotę przeznaczoną na sfinansowanie zamówienia do wartości najkorzystniejszej oferty (art. 94 ust. 1 pkt.4 </w:t>
            </w:r>
            <w:proofErr w:type="spellStart"/>
            <w:r w:rsidRPr="00663188">
              <w:t>Pzp</w:t>
            </w:r>
            <w:proofErr w:type="spellEnd"/>
            <w:r w:rsidRPr="00663188">
              <w:t>).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proofErr w:type="spellStart"/>
            <w:r w:rsidRPr="00663188">
              <w:rPr>
                <w:b/>
              </w:rPr>
              <w:t>Medim</w:t>
            </w:r>
            <w:proofErr w:type="spellEnd"/>
            <w:r w:rsidRPr="00663188">
              <w:rPr>
                <w:b/>
              </w:rPr>
              <w:t xml:space="preserve"> Sp. z o.o.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 xml:space="preserve">ul. </w:t>
            </w:r>
            <w:proofErr w:type="spellStart"/>
            <w:r w:rsidRPr="00663188">
              <w:rPr>
                <w:b/>
              </w:rPr>
              <w:t>Pulawska</w:t>
            </w:r>
            <w:proofErr w:type="spellEnd"/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45 B/-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05-500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Piaseczno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101AF4">
              <w:rPr>
                <w:b/>
              </w:rPr>
              <w:t>Zadanie nr 25</w:t>
            </w:r>
            <w:r>
              <w:t xml:space="preserve">: </w:t>
            </w:r>
            <w:r w:rsidRPr="00663188">
              <w:t>Dezynfekcja powierzchni małych.</w:t>
            </w:r>
            <w:r>
              <w:t xml:space="preserve"> za cenę </w:t>
            </w:r>
            <w:r w:rsidRPr="00663188">
              <w:rPr>
                <w:b/>
              </w:rPr>
              <w:t>14 670.72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>Zamawiający udziela zamówienia Wykonawcy MEDIM Sp. z.o.o. w zakresie zadania nr 25, ponieważ jego oferta odpowiada wszystkim wymaganiom określonym w SIWZ i została oceniona jako najkorzystniejsza w oparciu o podane w niej kryteria oceny ofert.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proofErr w:type="spellStart"/>
            <w:r w:rsidRPr="00663188">
              <w:rPr>
                <w:b/>
              </w:rPr>
              <w:t>Medim</w:t>
            </w:r>
            <w:proofErr w:type="spellEnd"/>
            <w:r w:rsidRPr="00663188">
              <w:rPr>
                <w:b/>
              </w:rPr>
              <w:t xml:space="preserve"> Sp. z o.o.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 xml:space="preserve">ul. </w:t>
            </w:r>
            <w:proofErr w:type="spellStart"/>
            <w:r w:rsidRPr="00663188">
              <w:rPr>
                <w:b/>
              </w:rPr>
              <w:t>Pulawska</w:t>
            </w:r>
            <w:proofErr w:type="spellEnd"/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45 B/-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05-500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Piaseczno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101AF4">
              <w:rPr>
                <w:b/>
              </w:rPr>
              <w:t>Zadanie nr 26</w:t>
            </w:r>
            <w:r>
              <w:t xml:space="preserve">: </w:t>
            </w:r>
            <w:r w:rsidRPr="00663188">
              <w:t>Dezynfekcja powierzchni małych.</w:t>
            </w:r>
            <w:r>
              <w:t xml:space="preserve"> za cenę </w:t>
            </w:r>
            <w:r w:rsidRPr="00663188">
              <w:rPr>
                <w:b/>
              </w:rPr>
              <w:t>9 406.80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>Zamawiający udziela zamówienia Wykonawcy MEDIM Sp. z.o.o. w zakresie zadania nr 26, ponieważ jego oferta odpowiada wszystkim wymaganiom określonym w SIWZ i została oceniona jako najkorzystniejsza w oparciu o podane w niej kryteria oceny ofert.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proofErr w:type="spellStart"/>
            <w:r w:rsidRPr="00663188">
              <w:rPr>
                <w:b/>
              </w:rPr>
              <w:t>Medilab</w:t>
            </w:r>
            <w:proofErr w:type="spellEnd"/>
            <w:r w:rsidRPr="00663188">
              <w:rPr>
                <w:b/>
              </w:rPr>
              <w:t xml:space="preserve"> Firma Wytwórczo-Usługowa Sp. z o.o.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Niedźwiedzia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60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15-531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Białystok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101AF4">
              <w:rPr>
                <w:b/>
              </w:rPr>
              <w:t>Zadanie nr 28</w:t>
            </w:r>
            <w:r>
              <w:t xml:space="preserve">: </w:t>
            </w:r>
            <w:r w:rsidRPr="00663188">
              <w:t>Dezynfekcja powierzchni małych.</w:t>
            </w:r>
            <w:r>
              <w:t xml:space="preserve"> za cenę </w:t>
            </w:r>
            <w:r w:rsidRPr="00663188">
              <w:rPr>
                <w:b/>
              </w:rPr>
              <w:t>984.96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>Zamawiający udziela zamówienia Wykonawcy MEDILAB Sp. z.o.o. w zakresie zadania nr 28, ponieważ jego oferta odpowiada wszystkim wymaganiom określonym w SIWZ i została oceniona jako najkorzystniejsza w oparciu o podane w niej kryteria oceny ofert.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lastRenderedPageBreak/>
              <w:t>Euro Trade Technology Sp. z o. o.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Siemiradzkiego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19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64-920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Piła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101AF4">
              <w:rPr>
                <w:b/>
              </w:rPr>
              <w:t>Zadanie nr 29</w:t>
            </w:r>
            <w:r>
              <w:t xml:space="preserve">: </w:t>
            </w:r>
            <w:r w:rsidRPr="00663188">
              <w:t>Dezynfekcja powierzchni małych.</w:t>
            </w:r>
            <w:r>
              <w:t xml:space="preserve"> za cenę </w:t>
            </w:r>
            <w:r w:rsidRPr="00663188">
              <w:rPr>
                <w:b/>
              </w:rPr>
              <w:t>8 629.20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  <w:r w:rsidRPr="00663188">
              <w:t>Zamawiający udziela zamówienia Wykonawcy Euro Trade Technology Sp. z.o.o. w zakresie zadania nr 29, ponieważ jego oferta odpowiada wszystkim wymaganiom określonym w SIWZ i została oceniona jako najkorzystniejsza w oparciu o podane w niej kryteria oceny ofert.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zwiększył kwotę przeznaczoną na sfinansowanie zamówienia do wartości najkorzystniejszej oferty (art. 94 ust. 1 pkt.4 </w:t>
            </w:r>
            <w:proofErr w:type="spellStart"/>
            <w:r w:rsidRPr="00663188">
              <w:t>Pzp</w:t>
            </w:r>
            <w:proofErr w:type="spellEnd"/>
            <w:r w:rsidRPr="00663188">
              <w:t>).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proofErr w:type="spellStart"/>
            <w:r w:rsidRPr="00663188">
              <w:rPr>
                <w:b/>
              </w:rPr>
              <w:t>Medilab</w:t>
            </w:r>
            <w:proofErr w:type="spellEnd"/>
            <w:r w:rsidRPr="00663188">
              <w:rPr>
                <w:b/>
              </w:rPr>
              <w:t xml:space="preserve"> Firma Wytwórczo-Usługowa Sp. z o.o.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Niedźwiedzia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60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15-531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Białystok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101AF4">
              <w:rPr>
                <w:b/>
              </w:rPr>
              <w:t>Zadanie nr 30</w:t>
            </w:r>
            <w:r>
              <w:t xml:space="preserve">: </w:t>
            </w:r>
            <w:r w:rsidRPr="00663188">
              <w:t>Dezynfekcja powierzchni małych.</w:t>
            </w:r>
            <w:r>
              <w:t xml:space="preserve"> za cenę </w:t>
            </w:r>
            <w:r w:rsidRPr="00663188">
              <w:rPr>
                <w:b/>
              </w:rPr>
              <w:t>1 574.10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udziela zamówienia Wykonawcy </w:t>
            </w:r>
            <w:proofErr w:type="spellStart"/>
            <w:r w:rsidRPr="00663188">
              <w:t>Medilab</w:t>
            </w:r>
            <w:proofErr w:type="spellEnd"/>
            <w:r w:rsidRPr="00663188">
              <w:t xml:space="preserve"> Sp. z.o.o. w zakresie zadania nr 30, ponieważ jego oferta odpowiada wszystkim wymaganiom określonym w SIWZ i została oceniona jako najkorzystniejsza w oparciu o podane w niej kryteria oceny ofert.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zwiększył kwotę przeznaczoną na sfinansowanie zamówienia do wartości najkorzystniejszej oferty (art. 94 ust. 1 pkt.4 </w:t>
            </w:r>
            <w:proofErr w:type="spellStart"/>
            <w:r w:rsidRPr="00663188">
              <w:t>Pzp</w:t>
            </w:r>
            <w:proofErr w:type="spellEnd"/>
            <w:r w:rsidRPr="00663188">
              <w:t>).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HENRY KRUSE SP. Z O.O.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KOLEJOWA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3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55-040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BIELANY WROCŁAWSKIE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101AF4">
              <w:rPr>
                <w:b/>
              </w:rPr>
              <w:t>Zadanie nr 32</w:t>
            </w:r>
            <w:r>
              <w:t xml:space="preserve">: </w:t>
            </w:r>
            <w:r w:rsidRPr="00663188">
              <w:t>Dezynfekcja powierzchni dużych.</w:t>
            </w:r>
            <w:r>
              <w:t xml:space="preserve"> za cenę </w:t>
            </w:r>
            <w:r w:rsidRPr="00663188">
              <w:rPr>
                <w:b/>
              </w:rPr>
              <w:t>1 692.74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udziela zamówienia Wykonawcy Henry </w:t>
            </w:r>
            <w:proofErr w:type="spellStart"/>
            <w:r w:rsidRPr="00663188">
              <w:t>Kruse</w:t>
            </w:r>
            <w:proofErr w:type="spellEnd"/>
            <w:r w:rsidRPr="00663188">
              <w:t xml:space="preserve"> Sp. z.o.o. w zakresie zadania nr 32, ponieważ jego oferta odpowiada wszystkim wymaganiom określonym w SIWZ i została oceniona jako najkorzystniejsza w oparciu o podane w niej kryteria oceny ofert.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zwiększył kwotę przeznaczoną na sfinansowanie zamówienia do wartości najkorzystniejszej oferty (art. 94 ust. 1 pkt.4 </w:t>
            </w:r>
            <w:proofErr w:type="spellStart"/>
            <w:r w:rsidRPr="00663188">
              <w:t>Pzp</w:t>
            </w:r>
            <w:proofErr w:type="spellEnd"/>
            <w:r w:rsidRPr="00663188">
              <w:t>).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HENRY KRUSE SP. Z O.O.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KOLEJOWA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3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55-040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BIELANY WROCŁAWSKIE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101AF4">
              <w:rPr>
                <w:b/>
              </w:rPr>
              <w:t>Zadanie nr 34</w:t>
            </w:r>
            <w:r>
              <w:t xml:space="preserve">: </w:t>
            </w:r>
            <w:r w:rsidRPr="00663188">
              <w:t>Dezynfekcja powierzchni dużych.</w:t>
            </w:r>
            <w:r>
              <w:t xml:space="preserve"> za cenę </w:t>
            </w:r>
            <w:r w:rsidRPr="00663188">
              <w:rPr>
                <w:b/>
              </w:rPr>
              <w:t>19 418.40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udziela zamówienia Wykonawcy Henry </w:t>
            </w:r>
            <w:proofErr w:type="spellStart"/>
            <w:r w:rsidRPr="00663188">
              <w:t>Kruse</w:t>
            </w:r>
            <w:proofErr w:type="spellEnd"/>
            <w:r w:rsidRPr="00663188">
              <w:t xml:space="preserve"> </w:t>
            </w:r>
            <w:proofErr w:type="spellStart"/>
            <w:r w:rsidRPr="00663188">
              <w:t>Sp.z</w:t>
            </w:r>
            <w:proofErr w:type="spellEnd"/>
            <w:r w:rsidRPr="00663188">
              <w:t xml:space="preserve"> o.o. w zakresie zadania nr 34, ponieważ jego oferta odpowiada wszystkim wymaganiom określonym w SIWZ i została oceniona jako najkorzystniejsza w oparciu o podane w niej kryteria oceny ofert.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lastRenderedPageBreak/>
              <w:t>HENRY KRUSE SP. Z O.O.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KOLEJOWA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3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55-040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BIELANY WROCŁAWSKIE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101AF4">
              <w:rPr>
                <w:b/>
              </w:rPr>
              <w:t>Zadanie nr 35</w:t>
            </w:r>
            <w:r>
              <w:t xml:space="preserve">: </w:t>
            </w:r>
            <w:r w:rsidRPr="00663188">
              <w:t>Dezynfekcja narzędzi.</w:t>
            </w:r>
            <w:r>
              <w:t xml:space="preserve"> za cenę </w:t>
            </w:r>
            <w:r w:rsidRPr="00663188">
              <w:rPr>
                <w:b/>
              </w:rPr>
              <w:t>819.13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udziela zamówienia Wykonawcy Henry </w:t>
            </w:r>
            <w:proofErr w:type="spellStart"/>
            <w:r w:rsidRPr="00663188">
              <w:t>Kruse</w:t>
            </w:r>
            <w:proofErr w:type="spellEnd"/>
            <w:r w:rsidRPr="00663188">
              <w:t xml:space="preserve"> w zakresie zadania nr 35, ponieważ jego oferta odpowiada wszystkim wymaganiom określonym w SIWZ i została oceniona jako najkorzystniejsza w oparciu o podane w niej kryteria oceny ofert.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zwiększył kwotę przeznaczoną na sfinansowanie zamówienia do wartości najkorzystniejszej oferty (art. 94 ust. 1 pkt.4 </w:t>
            </w:r>
            <w:proofErr w:type="spellStart"/>
            <w:r w:rsidRPr="00663188">
              <w:t>Pzp</w:t>
            </w:r>
            <w:proofErr w:type="spellEnd"/>
            <w:r w:rsidRPr="00663188">
              <w:t>).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HENRY KRUSE SP. Z O.O.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KOLEJOWA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3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55-040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BIELANY WROCŁAWSKIE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101AF4">
              <w:rPr>
                <w:b/>
              </w:rPr>
              <w:t>Zadanie nr 36</w:t>
            </w:r>
            <w:r>
              <w:t xml:space="preserve">: </w:t>
            </w:r>
            <w:r w:rsidRPr="00663188">
              <w:t>Dezynfekcja narzędzi.</w:t>
            </w:r>
            <w:r>
              <w:t xml:space="preserve"> za cenę </w:t>
            </w:r>
            <w:r w:rsidRPr="00663188">
              <w:rPr>
                <w:b/>
              </w:rPr>
              <w:t>15 652.44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udziela zamówienia Wykonawcy Henry </w:t>
            </w:r>
            <w:proofErr w:type="spellStart"/>
            <w:r w:rsidRPr="00663188">
              <w:t>Kruse</w:t>
            </w:r>
            <w:proofErr w:type="spellEnd"/>
            <w:r w:rsidRPr="00663188">
              <w:t xml:space="preserve"> w zakresie zadania nr 36, ponieważ jego oferta odpowiada wszystkim wymaganiom określonym w SIWZ i została oceniona jako najkorzystniejsza w oparciu o podane w niej kryteria oceny ofert.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zwiększył kwotę przeznaczoną na sfinansowanie zamówienia do wartości najkorzystniejszej oferty (art. 94 ust. 1 pkt.4 </w:t>
            </w:r>
            <w:proofErr w:type="spellStart"/>
            <w:r w:rsidRPr="00663188">
              <w:t>Pzp</w:t>
            </w:r>
            <w:proofErr w:type="spellEnd"/>
            <w:r w:rsidRPr="00663188">
              <w:t>).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proofErr w:type="spellStart"/>
            <w:r w:rsidRPr="00663188">
              <w:rPr>
                <w:b/>
              </w:rPr>
              <w:t>Medilab</w:t>
            </w:r>
            <w:proofErr w:type="spellEnd"/>
            <w:r w:rsidRPr="00663188">
              <w:rPr>
                <w:b/>
              </w:rPr>
              <w:t xml:space="preserve"> Firma Wytwórczo-Usługowa Sp. z o.o.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Niedźwiedzia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60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15-531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Białystok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101AF4">
              <w:rPr>
                <w:b/>
              </w:rPr>
              <w:t>Zadanie nr 37</w:t>
            </w:r>
            <w:r>
              <w:t xml:space="preserve">: </w:t>
            </w:r>
            <w:r w:rsidRPr="00663188">
              <w:t>Dezynfekcja narzędzi.</w:t>
            </w:r>
            <w:r>
              <w:t xml:space="preserve"> za cenę </w:t>
            </w:r>
            <w:r w:rsidRPr="00663188">
              <w:rPr>
                <w:b/>
              </w:rPr>
              <w:t>615.60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udziela zamówienia Wykonawcy </w:t>
            </w:r>
            <w:proofErr w:type="spellStart"/>
            <w:r w:rsidRPr="00663188">
              <w:t>Medilab</w:t>
            </w:r>
            <w:proofErr w:type="spellEnd"/>
            <w:r w:rsidRPr="00663188">
              <w:t xml:space="preserve"> </w:t>
            </w:r>
            <w:proofErr w:type="spellStart"/>
            <w:r w:rsidRPr="00663188">
              <w:t>Sp.z</w:t>
            </w:r>
            <w:proofErr w:type="spellEnd"/>
            <w:r w:rsidRPr="00663188">
              <w:t xml:space="preserve"> o.o. w zakresie zadania nr 37, ponieważ jego oferta odpowiada wszystkim wymaganiom określonym w SIWZ i została oceniona jako najkorzystniejsza w oparciu o podane w niej kryteria oceny ofert.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zwiększył kwotę przeznaczoną na sfinansowanie zamówienia do wartości najkorzystniejszej oferty (art. 94 ust. 1 pkt.4 </w:t>
            </w:r>
            <w:proofErr w:type="spellStart"/>
            <w:r w:rsidRPr="00663188">
              <w:t>Pzp</w:t>
            </w:r>
            <w:proofErr w:type="spellEnd"/>
            <w:r w:rsidRPr="00663188">
              <w:t>).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proofErr w:type="spellStart"/>
            <w:r w:rsidRPr="00663188">
              <w:rPr>
                <w:b/>
              </w:rPr>
              <w:lastRenderedPageBreak/>
              <w:t>Medilab</w:t>
            </w:r>
            <w:proofErr w:type="spellEnd"/>
            <w:r w:rsidRPr="00663188">
              <w:rPr>
                <w:b/>
              </w:rPr>
              <w:t xml:space="preserve"> Firma Wytwórczo-Usługowa Sp. z o.o.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Niedźwiedzia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60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15-531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Białystok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101AF4">
              <w:rPr>
                <w:b/>
              </w:rPr>
              <w:t>Zadanie nr 38</w:t>
            </w:r>
            <w:r>
              <w:t xml:space="preserve">: </w:t>
            </w:r>
            <w:r w:rsidRPr="00663188">
              <w:t>Dezynfekcja narzędzi.</w:t>
            </w:r>
            <w:r>
              <w:t xml:space="preserve"> za cenę </w:t>
            </w:r>
            <w:r w:rsidRPr="00663188">
              <w:rPr>
                <w:b/>
              </w:rPr>
              <w:t>820.80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udziela zamówienia Wykonawcy </w:t>
            </w:r>
            <w:proofErr w:type="spellStart"/>
            <w:r w:rsidRPr="00663188">
              <w:t>Medilab</w:t>
            </w:r>
            <w:proofErr w:type="spellEnd"/>
            <w:r w:rsidRPr="00663188">
              <w:t xml:space="preserve"> </w:t>
            </w:r>
            <w:proofErr w:type="spellStart"/>
            <w:r w:rsidRPr="00663188">
              <w:t>Sp.z</w:t>
            </w:r>
            <w:proofErr w:type="spellEnd"/>
            <w:r w:rsidRPr="00663188">
              <w:t xml:space="preserve"> o.o. w zakresie zadania nr 38, ponieważ jego oferta odpowiada wszystkim wymaganiom określonym w SIWZ i została oceniona jako najkorzystniejsza w oparciu o podane w niej kryteria oceny ofert.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zwiększył kwotę przeznaczoną na sfinansowanie zamówienia do wartości najkorzystniejszej oferty (art. 94 ust. 1 pkt.4 </w:t>
            </w:r>
            <w:proofErr w:type="spellStart"/>
            <w:r w:rsidRPr="00663188">
              <w:t>Pzp</w:t>
            </w:r>
            <w:proofErr w:type="spellEnd"/>
            <w:r w:rsidRPr="00663188">
              <w:t>).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proofErr w:type="spellStart"/>
            <w:r w:rsidRPr="00663188">
              <w:rPr>
                <w:b/>
              </w:rPr>
              <w:t>Medilab</w:t>
            </w:r>
            <w:proofErr w:type="spellEnd"/>
            <w:r w:rsidRPr="00663188">
              <w:rPr>
                <w:b/>
              </w:rPr>
              <w:t xml:space="preserve"> Firma Wytwórczo-Usługowa Sp. z o.o.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Niedźwiedzia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60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15-531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Białystok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101AF4">
              <w:rPr>
                <w:b/>
              </w:rPr>
              <w:t>Zadanie nr 39</w:t>
            </w:r>
            <w:r>
              <w:t xml:space="preserve">: </w:t>
            </w:r>
            <w:r w:rsidRPr="00663188">
              <w:t>Dezynfekcja narzędzi.</w:t>
            </w:r>
            <w:r>
              <w:t xml:space="preserve"> za cenę </w:t>
            </w:r>
            <w:r w:rsidRPr="00663188">
              <w:rPr>
                <w:b/>
              </w:rPr>
              <w:t>59.40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udziela zamówienia Wykonawcy </w:t>
            </w:r>
            <w:proofErr w:type="spellStart"/>
            <w:r w:rsidRPr="00663188">
              <w:t>Medilab</w:t>
            </w:r>
            <w:proofErr w:type="spellEnd"/>
            <w:r w:rsidRPr="00663188">
              <w:t xml:space="preserve"> </w:t>
            </w:r>
            <w:proofErr w:type="spellStart"/>
            <w:r w:rsidRPr="00663188">
              <w:t>Sp.z</w:t>
            </w:r>
            <w:proofErr w:type="spellEnd"/>
            <w:r w:rsidRPr="00663188">
              <w:t xml:space="preserve"> o.o. w zakresie zadania nr 39, ponieważ jego oferta odpowiada wszystkim wymaganiom określonym w SIWZ i została oceniona jako najkorzystniejsza w oparciu o podane w niej kryteria oceny ofert.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zwiększył kwotę przeznaczoną na sfinansowanie zamówienia do wartości najkorzystniejszej oferty (art. 94 ust. 1 pkt.4 </w:t>
            </w:r>
            <w:proofErr w:type="spellStart"/>
            <w:r w:rsidRPr="00663188">
              <w:t>Pzp</w:t>
            </w:r>
            <w:proofErr w:type="spellEnd"/>
            <w:r w:rsidRPr="00663188">
              <w:t>).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HENRY KRUSE SP. Z O.O.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KOLEJOWA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3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55-040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BIELANY WROCŁAWSKIE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101AF4">
              <w:rPr>
                <w:b/>
              </w:rPr>
              <w:t>Zadanie nr 40</w:t>
            </w:r>
            <w:r>
              <w:t xml:space="preserve">: </w:t>
            </w:r>
            <w:r w:rsidRPr="00663188">
              <w:t>Dezynfekcja narzędzi.</w:t>
            </w:r>
            <w:r>
              <w:t xml:space="preserve"> za cenę </w:t>
            </w:r>
            <w:r w:rsidRPr="00663188">
              <w:rPr>
                <w:b/>
              </w:rPr>
              <w:t>154.57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udziela zamówienia Wykonawcy Henry </w:t>
            </w:r>
            <w:proofErr w:type="spellStart"/>
            <w:r w:rsidRPr="00663188">
              <w:t>Kruse</w:t>
            </w:r>
            <w:proofErr w:type="spellEnd"/>
            <w:r w:rsidRPr="00663188">
              <w:t xml:space="preserve"> w zakresie zadania nr 40, ponieważ jego oferta odpowiada wszystkim wymaganiom określonym w SIWZ i została oceniona jako najkorzystniejsza w oparciu o podane w niej kryteria oceny ofert.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zwiększył kwotę przeznaczoną na sfinansowanie zamówienia do wartości najkorzystniejszej oferty (art. 94 ust. 1 pkt.4 </w:t>
            </w:r>
            <w:proofErr w:type="spellStart"/>
            <w:r w:rsidRPr="00663188">
              <w:t>Pzp</w:t>
            </w:r>
            <w:proofErr w:type="spellEnd"/>
            <w:r w:rsidRPr="00663188">
              <w:t>).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lastRenderedPageBreak/>
              <w:t>"GREENPOL" INSTYTUT KSZTAŁTOWANIA ŚRODOWISKA SP. Z O.O.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UL. FABRYCZNA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17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65-410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ZIELONA GÓRA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101AF4">
              <w:rPr>
                <w:b/>
              </w:rPr>
              <w:t>Zadanie nr 41</w:t>
            </w:r>
            <w:r>
              <w:t xml:space="preserve">: </w:t>
            </w:r>
            <w:r w:rsidRPr="00663188">
              <w:t>Dezynfekcja narzędzi.</w:t>
            </w:r>
            <w:r>
              <w:t xml:space="preserve"> za cenę </w:t>
            </w:r>
            <w:r w:rsidRPr="00663188">
              <w:rPr>
                <w:b/>
              </w:rPr>
              <w:t>5 405.88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  <w:r w:rsidRPr="00663188">
              <w:t>Zamawiający udziela zamówienia Wykonawcy GREENPOL SP.Z O.O.  zakresie zadania nr 41, ponieważ jego oferta odpowiada wszystkim wymaganiom określonym w SIWZ i została oceniona jako najkorzystniejsza w oparciu o podane w niej kryteria oceny ofert.</w:t>
            </w:r>
          </w:p>
          <w:p w:rsidR="00663188" w:rsidRPr="00663188" w:rsidRDefault="00663188" w:rsidP="008A6843">
            <w:pPr>
              <w:spacing w:after="60"/>
              <w:ind w:left="142"/>
              <w:jc w:val="both"/>
            </w:pP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zwiększył kwotę przeznaczoną na sfinansowanie zamówienia do wartości najkorzystniejszej oferty (art. 94 ust. 1 pkt.4 </w:t>
            </w:r>
            <w:proofErr w:type="spellStart"/>
            <w:r w:rsidRPr="00663188">
              <w:t>Pzp</w:t>
            </w:r>
            <w:proofErr w:type="spellEnd"/>
            <w:r w:rsidRPr="00663188">
              <w:t>).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"GREENPOL" INSTYTUT KSZTAŁTOWANIA ŚRODOWISKA SP. Z O.O.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UL. FABRYCZNA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17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65-410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ZIELONA GÓRA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101AF4">
              <w:rPr>
                <w:b/>
              </w:rPr>
              <w:t>Zadanie nr 42:</w:t>
            </w:r>
            <w:r>
              <w:t xml:space="preserve"> </w:t>
            </w:r>
            <w:r w:rsidRPr="00663188">
              <w:t>Dezynfekcja narzędzi.</w:t>
            </w:r>
            <w:r>
              <w:t xml:space="preserve"> za cenę </w:t>
            </w:r>
            <w:r w:rsidRPr="00663188">
              <w:rPr>
                <w:b/>
              </w:rPr>
              <w:t>6 765.38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>Zamawiający udziela zamówienia Wykonawcy GREENPOL SP.Z O.O.  zakresie zadania nr 42, ponieważ jego oferta odpowiada wszystkim wymaganiom określonym w SIWZ i została oceniona jako najkorzystniejsza w oparciu o podane w niej kryteria oceny ofert.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AMED Biuro Techniczno-Handlowe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ul. Słowikowskiego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39/-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05-090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Raszyn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101AF4">
              <w:rPr>
                <w:b/>
              </w:rPr>
              <w:t>Zadanie nr 43</w:t>
            </w:r>
            <w:r>
              <w:t xml:space="preserve">: </w:t>
            </w:r>
            <w:r w:rsidRPr="00663188">
              <w:t>Wyroby diagnostyczne (sterylizacja - testy)</w:t>
            </w:r>
            <w:r>
              <w:t xml:space="preserve"> za cenę </w:t>
            </w:r>
            <w:r w:rsidRPr="00663188">
              <w:rPr>
                <w:b/>
              </w:rPr>
              <w:t>22 818.47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>Zamawiający udziela zamówienia Wykonawcy AMED Biuro Techniczno- Handlowe  zakresie zadania nr 43, ponieważ jego oferta odpowiada wszystkim wymaganiom określonym w SIWZ i została oceniona jako najkorzystniejsza w oparciu o podane w niej kryteria oceny ofert.</w:t>
            </w:r>
          </w:p>
        </w:tc>
      </w:tr>
      <w:tr w:rsidR="00663188" w:rsidTr="008A6843">
        <w:trPr>
          <w:cantSplit/>
        </w:trPr>
        <w:tc>
          <w:tcPr>
            <w:tcW w:w="9210" w:type="dxa"/>
          </w:tcPr>
          <w:p w:rsidR="00663188" w:rsidRDefault="00663188" w:rsidP="008A6843">
            <w:pPr>
              <w:spacing w:before="60" w:after="40"/>
              <w:ind w:left="142"/>
              <w:jc w:val="both"/>
              <w:rPr>
                <w:b/>
              </w:rPr>
            </w:pPr>
            <w:proofErr w:type="spellStart"/>
            <w:r w:rsidRPr="00663188">
              <w:rPr>
                <w:b/>
              </w:rPr>
              <w:t>Getinge</w:t>
            </w:r>
            <w:proofErr w:type="spellEnd"/>
            <w:r w:rsidRPr="00663188">
              <w:rPr>
                <w:b/>
              </w:rPr>
              <w:t xml:space="preserve"> Polska Spółka z ograniczoną odpowiedzialnością</w:t>
            </w:r>
          </w:p>
          <w:p w:rsidR="00663188" w:rsidRDefault="00663188" w:rsidP="008A6843">
            <w:pPr>
              <w:spacing w:after="4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Osmańska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14</w:t>
            </w:r>
          </w:p>
          <w:p w:rsidR="00663188" w:rsidRDefault="00663188" w:rsidP="008A6843">
            <w:pPr>
              <w:spacing w:after="60"/>
              <w:ind w:left="142"/>
              <w:jc w:val="both"/>
              <w:rPr>
                <w:b/>
              </w:rPr>
            </w:pPr>
            <w:r w:rsidRPr="00663188">
              <w:rPr>
                <w:b/>
              </w:rPr>
              <w:t>02-823</w:t>
            </w:r>
            <w:r>
              <w:rPr>
                <w:b/>
              </w:rPr>
              <w:t xml:space="preserve"> </w:t>
            </w:r>
            <w:r w:rsidRPr="00663188">
              <w:rPr>
                <w:b/>
              </w:rPr>
              <w:t>Warszawa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>
              <w:t>na:</w:t>
            </w:r>
          </w:p>
          <w:p w:rsidR="00663188" w:rsidRDefault="00663188" w:rsidP="008A6843">
            <w:pPr>
              <w:ind w:left="142"/>
              <w:jc w:val="both"/>
              <w:rPr>
                <w:b/>
              </w:rPr>
            </w:pPr>
            <w:r w:rsidRPr="00101AF4">
              <w:rPr>
                <w:b/>
              </w:rPr>
              <w:t>Zadanie nr 44</w:t>
            </w:r>
            <w:r>
              <w:t xml:space="preserve">: </w:t>
            </w:r>
            <w:r w:rsidRPr="00663188">
              <w:t xml:space="preserve">Środki myjące do myjek </w:t>
            </w:r>
            <w:proofErr w:type="spellStart"/>
            <w:r w:rsidRPr="00663188">
              <w:t>Getinge</w:t>
            </w:r>
            <w:proofErr w:type="spellEnd"/>
            <w:r>
              <w:t xml:space="preserve"> za cenę </w:t>
            </w:r>
            <w:r w:rsidRPr="00663188">
              <w:rPr>
                <w:b/>
              </w:rPr>
              <w:t>6 056.64 zł</w:t>
            </w:r>
          </w:p>
          <w:p w:rsidR="00663188" w:rsidRDefault="00663188" w:rsidP="008A6843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63188" w:rsidRDefault="00663188" w:rsidP="008A6843">
            <w:pPr>
              <w:spacing w:after="60"/>
              <w:ind w:left="142"/>
              <w:jc w:val="both"/>
            </w:pPr>
            <w:r w:rsidRPr="00663188">
              <w:t xml:space="preserve">Zamawiający udziela zamówienia Wykonawcy </w:t>
            </w:r>
            <w:proofErr w:type="spellStart"/>
            <w:r w:rsidRPr="00663188">
              <w:t>Getinge</w:t>
            </w:r>
            <w:proofErr w:type="spellEnd"/>
            <w:r w:rsidRPr="00663188">
              <w:t xml:space="preserve"> Polska </w:t>
            </w:r>
            <w:proofErr w:type="spellStart"/>
            <w:r w:rsidRPr="00663188">
              <w:t>Sp.z</w:t>
            </w:r>
            <w:proofErr w:type="spellEnd"/>
            <w:r w:rsidRPr="00663188">
              <w:t xml:space="preserve"> o.o.  zakresie zadania nr 44, ponieważ jego oferta odpowiada wszystkim wymaganiom określonym w SIWZ i została oceniona jako najkorzystniejsza w oparciu o podane w niej kryteria oceny ofert.</w:t>
            </w:r>
          </w:p>
        </w:tc>
      </w:tr>
    </w:tbl>
    <w:p w:rsidR="00280CF6" w:rsidRDefault="00280CF6" w:rsidP="00840B8A">
      <w:pPr>
        <w:spacing w:before="24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511"/>
        <w:gridCol w:w="2988"/>
        <w:gridCol w:w="1512"/>
      </w:tblGrid>
      <w:tr w:rsidR="00811CBB" w:rsidRPr="00834EF4" w:rsidTr="00834EF4">
        <w:tc>
          <w:tcPr>
            <w:tcW w:w="2277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511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88" w:type="dxa"/>
            <w:shd w:val="clear" w:color="auto" w:fill="F3F3F3"/>
          </w:tcPr>
          <w:p w:rsidR="00811CBB" w:rsidRPr="00834EF4" w:rsidRDefault="00A46D85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color w:val="000000"/>
                <w:sz w:val="20"/>
                <w:szCs w:val="20"/>
              </w:rPr>
              <w:t xml:space="preserve">Nazwa kryterium - </w:t>
            </w:r>
            <w:r w:rsidR="00A978A9" w:rsidRPr="00834EF4">
              <w:rPr>
                <w:b/>
                <w:color w:val="000000"/>
                <w:sz w:val="20"/>
                <w:szCs w:val="20"/>
              </w:rPr>
              <w:t>liczba pkt</w:t>
            </w:r>
          </w:p>
        </w:tc>
        <w:tc>
          <w:tcPr>
            <w:tcW w:w="1512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skóry i błon śluzowych.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SCHULKE POLSKA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lastRenderedPageBreak/>
              <w:t>AL. JEROZOLIMSKIE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132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02-305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lastRenderedPageBreak/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skóry i błon śluzowych.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SCHULKE POLSKA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AL. JEROZOLIMSKIE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132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02-305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skóry i błon śluzowych.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SCHULKE POLSKA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AL. JEROZOLIMSKIE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132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02-305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skóry i błon śluzowych.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SCHULKE POLSKA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AL. JEROZOLIMSKIE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132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02-305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skóry i błon śluzowych.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SCHULKE POLSKA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AL. JEROZOLIMSKIE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132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02-305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skóry i błon śluzowych.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SCHULKE POLSKA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AL. JEROZOLIMSKIE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132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02-305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10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skóry i błon śluzowych.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HENRY KRUSE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KOLEJOWA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3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55-040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BIELANY WROCŁAWSKIE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skóry i błon śluzowych.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SCHULKE POLSKA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AL. JEROZOLIMSKIE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132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02-305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 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skóry i błon śluzowych.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SCHULKE POLSKA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AL. JEROZOLIMSKIE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132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02-305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skóry i błon śluzowych.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SCHULKE POLSKA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AL. JEROZOLIMSKIE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132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02-305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skóry i błon śluzowych.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SCHULKE POLSKA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AL. JEROZOLIMSKIE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132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02-305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skóry i błon śluzowych.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SCHULKE POLSKA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AL. JEROZOLIMSKIE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132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02-305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skóry i błon śluzowych.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PHU ANMAR Sp. z o.o. Sp. k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Strefowa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22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43-100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Tychy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skóry i błon śluzowych.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PHU ANMAR Sp. z o.o. Sp. k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Strefowa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22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43-100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Tychy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skóry i błon śluzowych.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HENRY KRUSE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KOLEJOWA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3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55-040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BIELANY WROCŁAWSKIE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skóry i błon śluzowych.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HENRY KRUSE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KOLEJOWA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3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55-040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BIELANY WROCŁAWSKIE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20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skóry i błon śluzowych.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HENRY KRUSE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KOLEJOWA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3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55-040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BIELANY WROCŁAWSKIE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lastRenderedPageBreak/>
              <w:t>21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skóry i błon śluzowych.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SCHULKE POLSKA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AL. JEROZOLIMSKIE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132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02-305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22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skóry i błon śluzowych.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HENRY KRUSE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KOLEJOWA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3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55-040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BIELANY WROCŁAWSKIE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23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skóry i błon śluzowych.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HENRY KRUSE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KOLEJOWA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3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55-040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BIELANY WROCŁAWSKIE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24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powierzchni małych.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SCHULKE POLSKA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AL. JEROZOLIMSKIE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132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02-305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 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25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powierzchni małych.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proofErr w:type="spellStart"/>
            <w:r w:rsidRPr="00663188">
              <w:rPr>
                <w:sz w:val="18"/>
                <w:szCs w:val="18"/>
              </w:rPr>
              <w:t>Medim</w:t>
            </w:r>
            <w:proofErr w:type="spellEnd"/>
            <w:r w:rsidRPr="00663188">
              <w:rPr>
                <w:sz w:val="18"/>
                <w:szCs w:val="18"/>
              </w:rPr>
              <w:t xml:space="preserve">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ul. </w:t>
            </w:r>
            <w:proofErr w:type="spellStart"/>
            <w:r w:rsidRPr="00663188">
              <w:rPr>
                <w:sz w:val="18"/>
                <w:szCs w:val="18"/>
              </w:rPr>
              <w:t>Pulawska</w:t>
            </w:r>
            <w:proofErr w:type="spellEnd"/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45 B/-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05-500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Piaseczno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25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powierzchni małych.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HENRY KRUSE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KOLEJOWA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3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55-040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BIELANY WROCŁAWSKIE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- 91.59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91,59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25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powierzchni małych.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SCHULKE POLSKA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AL. JEROZOLIMSKIE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132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02-305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- 72.68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72,68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26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powierzchni małych.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proofErr w:type="spellStart"/>
            <w:r w:rsidRPr="00663188">
              <w:rPr>
                <w:sz w:val="18"/>
                <w:szCs w:val="18"/>
              </w:rPr>
              <w:t>Medim</w:t>
            </w:r>
            <w:proofErr w:type="spellEnd"/>
            <w:r w:rsidRPr="00663188">
              <w:rPr>
                <w:sz w:val="18"/>
                <w:szCs w:val="18"/>
              </w:rPr>
              <w:t xml:space="preserve">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ul. </w:t>
            </w:r>
            <w:proofErr w:type="spellStart"/>
            <w:r w:rsidRPr="00663188">
              <w:rPr>
                <w:sz w:val="18"/>
                <w:szCs w:val="18"/>
              </w:rPr>
              <w:t>Pulawska</w:t>
            </w:r>
            <w:proofErr w:type="spellEnd"/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45 B/-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05-500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Piaseczno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26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powierzchni małych.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HENRY KRUSE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KOLEJOWA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3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55-040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BIELANY WROCŁAWSKIE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- 88.61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88,61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26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powierzchni małych.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SCHULKE POLSKA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AL. JEROZOLIMSKIE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132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02-305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- 67.89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67,89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28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powierzchni małych.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proofErr w:type="spellStart"/>
            <w:r w:rsidRPr="00663188">
              <w:rPr>
                <w:sz w:val="18"/>
                <w:szCs w:val="18"/>
              </w:rPr>
              <w:t>Medilab</w:t>
            </w:r>
            <w:proofErr w:type="spellEnd"/>
            <w:r w:rsidRPr="00663188">
              <w:rPr>
                <w:sz w:val="18"/>
                <w:szCs w:val="18"/>
              </w:rPr>
              <w:t xml:space="preserve"> Firma Wytwórczo-Usługowa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Niedźwiedzia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60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15-531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Białystok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28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powierzchni małych.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SCHULKE POLSKA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AL. JEROZOLIMSKIE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132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02-305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- 41.90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41,90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29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powierzchni małych.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Euro Trade Technology Sp. z o. 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Siemiradzkiego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19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64-920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Piła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30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powierzchni małych.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proofErr w:type="spellStart"/>
            <w:r w:rsidRPr="00663188">
              <w:rPr>
                <w:sz w:val="18"/>
                <w:szCs w:val="18"/>
              </w:rPr>
              <w:t>Medilab</w:t>
            </w:r>
            <w:proofErr w:type="spellEnd"/>
            <w:r w:rsidRPr="00663188">
              <w:rPr>
                <w:sz w:val="18"/>
                <w:szCs w:val="18"/>
              </w:rPr>
              <w:t xml:space="preserve"> Firma Wytwórczo-Usługowa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Niedźwiedzia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60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15-531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Białystok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31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powierzchni dużych.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HENRY KRUSE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KOLEJOWA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3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55-040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BIELANY WROCŁAWSKIE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31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powierzchni dużych.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proofErr w:type="spellStart"/>
            <w:r w:rsidRPr="00663188">
              <w:rPr>
                <w:sz w:val="18"/>
                <w:szCs w:val="18"/>
              </w:rPr>
              <w:t>Medilab</w:t>
            </w:r>
            <w:proofErr w:type="spellEnd"/>
            <w:r w:rsidRPr="00663188">
              <w:rPr>
                <w:sz w:val="18"/>
                <w:szCs w:val="18"/>
              </w:rPr>
              <w:t xml:space="preserve"> Firma Wytwórczo-Usługowa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Niedźwiedzia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60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15-531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Białystok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32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powierzchni dużych.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HENRY KRUSE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KOLEJOWA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3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lastRenderedPageBreak/>
              <w:t>55-040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BIELANY WROCŁAWSKIE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lastRenderedPageBreak/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34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powierzchni dużych.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HENRY KRUSE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KOLEJOWA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3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55-040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BIELANY WROCŁAWSKIE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34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powierzchni dużych.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proofErr w:type="spellStart"/>
            <w:r w:rsidRPr="00663188">
              <w:rPr>
                <w:sz w:val="18"/>
                <w:szCs w:val="18"/>
              </w:rPr>
              <w:t>Medilab</w:t>
            </w:r>
            <w:proofErr w:type="spellEnd"/>
            <w:r w:rsidRPr="00663188">
              <w:rPr>
                <w:sz w:val="18"/>
                <w:szCs w:val="18"/>
              </w:rPr>
              <w:t xml:space="preserve"> Firma Wytwórczo-Usługowa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Niedźwiedzia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60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15-531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Białystok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- 99.89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99,89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35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narzędzi.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HENRY KRUSE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KOLEJOWA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3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55-040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BIELANY WROCŁAWSKIE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35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narzędzi.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proofErr w:type="spellStart"/>
            <w:r w:rsidRPr="00663188">
              <w:rPr>
                <w:sz w:val="18"/>
                <w:szCs w:val="18"/>
              </w:rPr>
              <w:t>Medilab</w:t>
            </w:r>
            <w:proofErr w:type="spellEnd"/>
            <w:r w:rsidRPr="00663188">
              <w:rPr>
                <w:sz w:val="18"/>
                <w:szCs w:val="18"/>
              </w:rPr>
              <w:t xml:space="preserve"> Firma Wytwórczo-Usługowa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Niedźwiedzia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60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15-531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Białystok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- 46.99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46,99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36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narzędzi.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HENRY KRUSE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KOLEJOWA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3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55-040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BIELANY WROCŁAWSKIE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37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narzędzi.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proofErr w:type="spellStart"/>
            <w:r w:rsidRPr="00663188">
              <w:rPr>
                <w:sz w:val="18"/>
                <w:szCs w:val="18"/>
              </w:rPr>
              <w:t>Medilab</w:t>
            </w:r>
            <w:proofErr w:type="spellEnd"/>
            <w:r w:rsidRPr="00663188">
              <w:rPr>
                <w:sz w:val="18"/>
                <w:szCs w:val="18"/>
              </w:rPr>
              <w:t xml:space="preserve"> Firma Wytwórczo-Usługowa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Niedźwiedzia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60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15-531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Białystok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37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narzędzi.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HENRY KRUSE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KOLEJOWA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3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55-040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BIELANY WROCŁAWSKIE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- 97.56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97,56</w:t>
            </w:r>
            <w:r w:rsidR="00101AF4">
              <w:rPr>
                <w:sz w:val="18"/>
                <w:szCs w:val="18"/>
              </w:rPr>
              <w:t xml:space="preserve"> pkt. 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38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narzędzi.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proofErr w:type="spellStart"/>
            <w:r w:rsidRPr="00663188">
              <w:rPr>
                <w:sz w:val="18"/>
                <w:szCs w:val="18"/>
              </w:rPr>
              <w:t>Medilab</w:t>
            </w:r>
            <w:proofErr w:type="spellEnd"/>
            <w:r w:rsidRPr="00663188">
              <w:rPr>
                <w:sz w:val="18"/>
                <w:szCs w:val="18"/>
              </w:rPr>
              <w:t xml:space="preserve"> Firma Wytwórczo-Usługowa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Niedźwiedzia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60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15-531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Białystok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38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narzędzi.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HENRY KRUSE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KOLEJOWA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3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55-040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BIELANY WROCŁAWSKIE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- 91.56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91,56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39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narzędzi.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proofErr w:type="spellStart"/>
            <w:r w:rsidRPr="00663188">
              <w:rPr>
                <w:sz w:val="18"/>
                <w:szCs w:val="18"/>
              </w:rPr>
              <w:t>Medilab</w:t>
            </w:r>
            <w:proofErr w:type="spellEnd"/>
            <w:r w:rsidRPr="00663188">
              <w:rPr>
                <w:sz w:val="18"/>
                <w:szCs w:val="18"/>
              </w:rPr>
              <w:t xml:space="preserve"> Firma Wytwórczo-Usługowa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Niedźwiedzia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60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15-531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Białystok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40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narzędzi.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HENRY KRUSE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KOLEJOWA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3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55-040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BIELANY WROCŁAWSKIE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41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narzędzi.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"GREENPOL" INSTYTUT KSZTAŁTOWANIA ŚRODOWISKA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UL. FABRYCZNA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17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65-410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ZIELONA GÓRA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42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Dezynfekcja narzędzi.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"GREENPOL" INSTYTUT KSZTAŁTOWANIA ŚRODOWISKA SP. Z O.O.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UL. FABRYCZNA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17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65-410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ZIELONA GÓRA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43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>Wyroby diagnostyczne (sterylizacja - testy)</w:t>
            </w:r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AMED Biuro Techniczno-Handlowe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ul. Słowikowskiego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39/-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05-090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Raszyn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  <w:tr w:rsidR="00663188" w:rsidRPr="00834EF4" w:rsidTr="008A6843">
        <w:tc>
          <w:tcPr>
            <w:tcW w:w="2277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44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63188">
              <w:rPr>
                <w:sz w:val="18"/>
                <w:szCs w:val="18"/>
              </w:rPr>
              <w:t xml:space="preserve">Środki myjące do myjek </w:t>
            </w:r>
            <w:proofErr w:type="spellStart"/>
            <w:r w:rsidRPr="00663188">
              <w:rPr>
                <w:sz w:val="18"/>
                <w:szCs w:val="18"/>
              </w:rPr>
              <w:t>Getinge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663188" w:rsidRPr="00834EF4" w:rsidRDefault="00663188" w:rsidP="008A6843">
            <w:pPr>
              <w:spacing w:before="40"/>
              <w:rPr>
                <w:sz w:val="18"/>
                <w:szCs w:val="18"/>
              </w:rPr>
            </w:pPr>
            <w:proofErr w:type="spellStart"/>
            <w:r w:rsidRPr="00663188">
              <w:rPr>
                <w:sz w:val="18"/>
                <w:szCs w:val="18"/>
              </w:rPr>
              <w:t>Getinge</w:t>
            </w:r>
            <w:proofErr w:type="spellEnd"/>
            <w:r w:rsidRPr="00663188">
              <w:rPr>
                <w:sz w:val="18"/>
                <w:szCs w:val="18"/>
              </w:rPr>
              <w:t xml:space="preserve"> Polska Spółka z ograniczoną odpowiedzialnością</w:t>
            </w:r>
          </w:p>
          <w:p w:rsidR="00663188" w:rsidRPr="00834EF4" w:rsidRDefault="00663188" w:rsidP="008A6843">
            <w:pPr>
              <w:rPr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Osmańska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14</w:t>
            </w:r>
          </w:p>
          <w:p w:rsidR="00663188" w:rsidRPr="00834EF4" w:rsidRDefault="00663188" w:rsidP="008A6843">
            <w:pPr>
              <w:spacing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02-823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63188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663188" w:rsidRPr="00834EF4" w:rsidRDefault="00663188" w:rsidP="008A684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3188" w:rsidRPr="00834EF4" w:rsidRDefault="00663188" w:rsidP="008A6843">
            <w:pPr>
              <w:jc w:val="center"/>
              <w:rPr>
                <w:color w:val="000000"/>
                <w:sz w:val="18"/>
                <w:szCs w:val="18"/>
              </w:rPr>
            </w:pPr>
            <w:r w:rsidRPr="00663188">
              <w:rPr>
                <w:sz w:val="18"/>
                <w:szCs w:val="18"/>
              </w:rPr>
              <w:t xml:space="preserve">  100,00</w:t>
            </w:r>
            <w:r w:rsidR="00101AF4">
              <w:rPr>
                <w:sz w:val="18"/>
                <w:szCs w:val="18"/>
              </w:rPr>
              <w:t xml:space="preserve"> pkt.</w:t>
            </w:r>
          </w:p>
        </w:tc>
      </w:tr>
    </w:tbl>
    <w:p w:rsidR="00280CF6" w:rsidRDefault="00280CF6" w:rsidP="00840B8A">
      <w:pPr>
        <w:spacing w:before="240" w:after="120"/>
        <w:jc w:val="both"/>
        <w:rPr>
          <w:color w:val="000000"/>
        </w:rPr>
      </w:pPr>
      <w:r>
        <w:rPr>
          <w:color w:val="000000"/>
        </w:rPr>
        <w:lastRenderedPageBreak/>
        <w:t xml:space="preserve">W toku postępowania </w:t>
      </w:r>
      <w:r w:rsidRPr="00A844A1">
        <w:rPr>
          <w:b/>
          <w:color w:val="000000"/>
        </w:rPr>
        <w:t>odrzucone</w:t>
      </w:r>
      <w:r>
        <w:rPr>
          <w:color w:val="000000"/>
        </w:rPr>
        <w:t xml:space="preserve">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957"/>
        <w:gridCol w:w="5327"/>
      </w:tblGrid>
      <w:tr w:rsidR="00280CF6" w:rsidTr="009B049C">
        <w:tc>
          <w:tcPr>
            <w:tcW w:w="941" w:type="dxa"/>
            <w:shd w:val="clear" w:color="auto" w:fill="F3F3F3"/>
            <w:vAlign w:val="center"/>
          </w:tcPr>
          <w:p w:rsidR="00280CF6" w:rsidRDefault="00280CF6" w:rsidP="004D46B8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957" w:type="dxa"/>
            <w:shd w:val="clear" w:color="auto" w:fill="F3F3F3"/>
            <w:vAlign w:val="center"/>
          </w:tcPr>
          <w:p w:rsidR="00280CF6" w:rsidRDefault="00280CF6" w:rsidP="004D46B8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327" w:type="dxa"/>
            <w:shd w:val="clear" w:color="auto" w:fill="F3F3F3"/>
            <w:vAlign w:val="center"/>
          </w:tcPr>
          <w:p w:rsidR="00280CF6" w:rsidRDefault="00280CF6" w:rsidP="004D46B8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663188" w:rsidTr="008A6843">
        <w:tc>
          <w:tcPr>
            <w:tcW w:w="941" w:type="dxa"/>
            <w:vAlign w:val="center"/>
          </w:tcPr>
          <w:p w:rsidR="00663188" w:rsidRDefault="00663188" w:rsidP="008A6843">
            <w:pPr>
              <w:jc w:val="center"/>
            </w:pPr>
            <w:r w:rsidRPr="00663188">
              <w:t>1</w:t>
            </w:r>
          </w:p>
        </w:tc>
        <w:tc>
          <w:tcPr>
            <w:tcW w:w="2957" w:type="dxa"/>
            <w:vAlign w:val="center"/>
          </w:tcPr>
          <w:p w:rsidR="00663188" w:rsidRDefault="00663188" w:rsidP="008A6843">
            <w:pPr>
              <w:spacing w:before="40"/>
            </w:pPr>
            <w:r w:rsidRPr="00663188">
              <w:t>2</w:t>
            </w:r>
          </w:p>
          <w:p w:rsidR="00663188" w:rsidRDefault="00663188" w:rsidP="008A6843">
            <w:proofErr w:type="spellStart"/>
            <w:r w:rsidRPr="00663188">
              <w:t>Medilab</w:t>
            </w:r>
            <w:proofErr w:type="spellEnd"/>
            <w:r w:rsidRPr="00663188">
              <w:t xml:space="preserve"> Firma Wytwórczo-Usługowa Sp. z o.o.</w:t>
            </w:r>
          </w:p>
          <w:p w:rsidR="00663188" w:rsidRDefault="00663188" w:rsidP="008A6843">
            <w:r w:rsidRPr="00663188">
              <w:t>Niedźwiedzia</w:t>
            </w:r>
            <w:r>
              <w:t xml:space="preserve"> </w:t>
            </w:r>
            <w:r w:rsidRPr="00663188">
              <w:t>60</w:t>
            </w:r>
            <w:r>
              <w:t xml:space="preserve"> </w:t>
            </w:r>
          </w:p>
          <w:p w:rsidR="00663188" w:rsidRDefault="00663188" w:rsidP="008A6843">
            <w:pPr>
              <w:spacing w:after="40"/>
            </w:pPr>
            <w:r w:rsidRPr="00663188">
              <w:t>15-531</w:t>
            </w:r>
            <w:r>
              <w:t xml:space="preserve"> </w:t>
            </w:r>
            <w:r w:rsidRPr="00663188">
              <w:t>Białystok</w:t>
            </w:r>
          </w:p>
        </w:tc>
        <w:tc>
          <w:tcPr>
            <w:tcW w:w="5327" w:type="dxa"/>
            <w:vAlign w:val="center"/>
          </w:tcPr>
          <w:p w:rsidR="00663188" w:rsidRPr="003B51C4" w:rsidRDefault="00663188" w:rsidP="008A6843">
            <w:pPr>
              <w:rPr>
                <w:b/>
              </w:rPr>
            </w:pPr>
            <w:r w:rsidRPr="003B51C4">
              <w:rPr>
                <w:b/>
              </w:rPr>
              <w:t>Art. 89. ust.1 pkt 2</w:t>
            </w:r>
            <w:r w:rsidR="003B51C4" w:rsidRPr="003B51C4">
              <w:rPr>
                <w:b/>
              </w:rPr>
              <w:t xml:space="preserve"> </w:t>
            </w:r>
            <w:proofErr w:type="spellStart"/>
            <w:r w:rsidR="003B51C4">
              <w:rPr>
                <w:b/>
              </w:rPr>
              <w:t>Pzp</w:t>
            </w:r>
            <w:proofErr w:type="spellEnd"/>
            <w:r w:rsidR="003B51C4">
              <w:rPr>
                <w:b/>
              </w:rPr>
              <w:t xml:space="preserve"> -</w:t>
            </w:r>
            <w:r w:rsidRPr="003B51C4">
              <w:rPr>
                <w:b/>
              </w:rPr>
              <w:t>Oferta odrzucona w zadaniu 31</w:t>
            </w:r>
          </w:p>
          <w:p w:rsidR="00663188" w:rsidRDefault="00663188" w:rsidP="008A6843">
            <w:pPr>
              <w:jc w:val="both"/>
            </w:pPr>
            <w:r w:rsidRPr="00663188">
              <w:t xml:space="preserve">Oferta Wykonawcy </w:t>
            </w:r>
            <w:proofErr w:type="spellStart"/>
            <w:r w:rsidRPr="00663188">
              <w:t>Medilab</w:t>
            </w:r>
            <w:proofErr w:type="spellEnd"/>
            <w:r w:rsidRPr="00663188">
              <w:t xml:space="preserve"> Sp. z .o.o. w zadaniu nr 31 jest niezgodna z opisem przedmiotu zamówienia </w:t>
            </w:r>
            <w:r w:rsidRPr="009D608C">
              <w:rPr>
                <w:b/>
              </w:rPr>
              <w:t>ze względu na niewłaściwe stężenie roztworu roboczego.</w:t>
            </w:r>
          </w:p>
        </w:tc>
      </w:tr>
    </w:tbl>
    <w:p w:rsidR="009D608C" w:rsidRPr="009D608C" w:rsidRDefault="009D608C" w:rsidP="00FA4697">
      <w:pPr>
        <w:spacing w:before="240"/>
        <w:jc w:val="both"/>
        <w:rPr>
          <w:b/>
        </w:rPr>
      </w:pPr>
      <w:r w:rsidRPr="009D608C">
        <w:t xml:space="preserve">Ponadto, Zamawiający </w:t>
      </w:r>
      <w:r w:rsidR="006E7543">
        <w:rPr>
          <w:b/>
        </w:rPr>
        <w:t>unieważnił</w:t>
      </w:r>
      <w:r w:rsidRPr="009D608C">
        <w:rPr>
          <w:b/>
        </w:rPr>
        <w:t xml:space="preserve"> zadanie nr 2</w:t>
      </w:r>
      <w:r w:rsidRPr="009D608C">
        <w:t xml:space="preserve"> ponieważ wartość oferty z najniższą ceną </w:t>
      </w:r>
      <w:r w:rsidRPr="009D608C">
        <w:rPr>
          <w:b/>
        </w:rPr>
        <w:t>przewyższa kwotę, którą Zamawiający zamierza</w:t>
      </w:r>
      <w:bookmarkStart w:id="0" w:name="_GoBack"/>
      <w:bookmarkEnd w:id="0"/>
      <w:r w:rsidRPr="009D608C">
        <w:rPr>
          <w:b/>
        </w:rPr>
        <w:t xml:space="preserve"> przeznaczyć na sfinansowanie zamówienia (art. 94 ust.1 pkt. </w:t>
      </w:r>
      <w:r>
        <w:rPr>
          <w:b/>
        </w:rPr>
        <w:t xml:space="preserve">4 </w:t>
      </w:r>
      <w:proofErr w:type="spellStart"/>
      <w:r w:rsidRPr="009D608C">
        <w:rPr>
          <w:b/>
        </w:rPr>
        <w:t>Pzp</w:t>
      </w:r>
      <w:proofErr w:type="spellEnd"/>
      <w:r w:rsidRPr="009D608C">
        <w:rPr>
          <w:b/>
        </w:rPr>
        <w:t xml:space="preserve">). </w:t>
      </w:r>
    </w:p>
    <w:p w:rsidR="00280CF6" w:rsidRDefault="00280CF6" w:rsidP="00FA4697">
      <w:pPr>
        <w:spacing w:before="240"/>
        <w:jc w:val="both"/>
      </w:pPr>
      <w:r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663188">
        <w:t xml:space="preserve"> </w:t>
      </w:r>
      <w:r w:rsidR="00663188" w:rsidRPr="0012155B">
        <w:t>nie krótszym niż 5 dni od dnia przesłania niniejszego zawiadomienia o wyborze najkorzystniejszej oferty</w:t>
      </w:r>
      <w:r w:rsidR="00663188">
        <w:t>.</w:t>
      </w:r>
    </w:p>
    <w:p w:rsidR="00280CF6" w:rsidRPr="00840B8A" w:rsidRDefault="00280CF6" w:rsidP="00F761BD">
      <w:pPr>
        <w:spacing w:after="120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1E1E01" w:rsidRPr="001E1E01" w:rsidRDefault="00280CF6" w:rsidP="003B51C4">
      <w:pPr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3B51C4">
        <w:rPr>
          <w:bCs/>
        </w:rPr>
        <w:t xml:space="preserve"> </w:t>
      </w:r>
    </w:p>
    <w:p w:rsidR="00280CF6" w:rsidRDefault="00280CF6" w:rsidP="00280CF6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3B51C4" w:rsidP="00840B8A">
      <w:pPr>
        <w:spacing w:before="120" w:after="120"/>
        <w:ind w:left="4680"/>
        <w:jc w:val="center"/>
      </w:pPr>
      <w:r>
        <w:t xml:space="preserve">(-) Paweł Błasiak </w:t>
      </w:r>
    </w:p>
    <w:p w:rsidR="003B51C4" w:rsidRDefault="003B51C4" w:rsidP="00840B8A">
      <w:pPr>
        <w:spacing w:before="120" w:after="120"/>
        <w:ind w:left="4680"/>
        <w:jc w:val="center"/>
      </w:pPr>
      <w:r>
        <w:t>DYREKTOR</w:t>
      </w:r>
    </w:p>
    <w:p w:rsidR="003B51C4" w:rsidRPr="00280CF6" w:rsidRDefault="003B51C4" w:rsidP="00840B8A">
      <w:pPr>
        <w:spacing w:before="120" w:after="120"/>
        <w:ind w:left="4680"/>
        <w:jc w:val="center"/>
      </w:pPr>
      <w:r>
        <w:t xml:space="preserve">Szpitala Specjalistycznego im. A. Falkiewicza we Wrocławiu. </w:t>
      </w:r>
    </w:p>
    <w:sectPr w:rsidR="003B51C4" w:rsidRPr="00280CF6" w:rsidSect="00FA46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851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308" w:rsidRDefault="004F0308">
      <w:r>
        <w:separator/>
      </w:r>
    </w:p>
  </w:endnote>
  <w:endnote w:type="continuationSeparator" w:id="0">
    <w:p w:rsidR="004F0308" w:rsidRDefault="004F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B16" w:rsidRDefault="00337B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B16" w:rsidRDefault="00337B16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337B16" w:rsidRDefault="00337B16">
    <w:pPr>
      <w:pStyle w:val="Stopka"/>
      <w:tabs>
        <w:tab w:val="clear" w:pos="4536"/>
      </w:tabs>
      <w:jc w:val="center"/>
      <w:rPr>
        <w:sz w:val="18"/>
        <w:szCs w:val="18"/>
      </w:rPr>
    </w:pPr>
  </w:p>
  <w:p w:rsidR="00337B16" w:rsidRDefault="00337B16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B16" w:rsidRDefault="00337B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308" w:rsidRDefault="004F0308">
      <w:r>
        <w:separator/>
      </w:r>
    </w:p>
  </w:footnote>
  <w:footnote w:type="continuationSeparator" w:id="0">
    <w:p w:rsidR="004F0308" w:rsidRDefault="004F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B16" w:rsidRDefault="00337B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B16" w:rsidRDefault="00337B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B16" w:rsidRDefault="00337B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6E"/>
    <w:rsid w:val="00034F15"/>
    <w:rsid w:val="000A4A43"/>
    <w:rsid w:val="000B6515"/>
    <w:rsid w:val="000C4F0F"/>
    <w:rsid w:val="000D1E6C"/>
    <w:rsid w:val="000D6259"/>
    <w:rsid w:val="00101AF4"/>
    <w:rsid w:val="001036FB"/>
    <w:rsid w:val="00114DD2"/>
    <w:rsid w:val="00176EFA"/>
    <w:rsid w:val="001E1E01"/>
    <w:rsid w:val="001F67FA"/>
    <w:rsid w:val="002371E6"/>
    <w:rsid w:val="00251690"/>
    <w:rsid w:val="00280CF6"/>
    <w:rsid w:val="002B7FD3"/>
    <w:rsid w:val="002D6788"/>
    <w:rsid w:val="002F587A"/>
    <w:rsid w:val="0033076C"/>
    <w:rsid w:val="00337B16"/>
    <w:rsid w:val="003B51C4"/>
    <w:rsid w:val="003C27EC"/>
    <w:rsid w:val="004B5777"/>
    <w:rsid w:val="004C7FA8"/>
    <w:rsid w:val="004D46B8"/>
    <w:rsid w:val="004F0308"/>
    <w:rsid w:val="005652D5"/>
    <w:rsid w:val="005811DF"/>
    <w:rsid w:val="00596F83"/>
    <w:rsid w:val="0060301B"/>
    <w:rsid w:val="00654E82"/>
    <w:rsid w:val="00663188"/>
    <w:rsid w:val="0068637A"/>
    <w:rsid w:val="006B7962"/>
    <w:rsid w:val="006D0465"/>
    <w:rsid w:val="006D41D5"/>
    <w:rsid w:val="006E7543"/>
    <w:rsid w:val="006F0507"/>
    <w:rsid w:val="00793D0A"/>
    <w:rsid w:val="007B1701"/>
    <w:rsid w:val="007D44B7"/>
    <w:rsid w:val="007E5104"/>
    <w:rsid w:val="007E7D8F"/>
    <w:rsid w:val="00802201"/>
    <w:rsid w:val="008113FF"/>
    <w:rsid w:val="00811CBB"/>
    <w:rsid w:val="00834EF4"/>
    <w:rsid w:val="00840B8A"/>
    <w:rsid w:val="00881742"/>
    <w:rsid w:val="0089707A"/>
    <w:rsid w:val="008A6843"/>
    <w:rsid w:val="008C0372"/>
    <w:rsid w:val="008E241C"/>
    <w:rsid w:val="00917FEB"/>
    <w:rsid w:val="00953D9A"/>
    <w:rsid w:val="009747C2"/>
    <w:rsid w:val="00982A11"/>
    <w:rsid w:val="009B049C"/>
    <w:rsid w:val="009D45DC"/>
    <w:rsid w:val="009D608C"/>
    <w:rsid w:val="00A46D85"/>
    <w:rsid w:val="00A844A1"/>
    <w:rsid w:val="00A978A9"/>
    <w:rsid w:val="00AA3A13"/>
    <w:rsid w:val="00AD5B8D"/>
    <w:rsid w:val="00AE6513"/>
    <w:rsid w:val="00B14B16"/>
    <w:rsid w:val="00B36969"/>
    <w:rsid w:val="00B37924"/>
    <w:rsid w:val="00B51EC7"/>
    <w:rsid w:val="00BA1245"/>
    <w:rsid w:val="00BB13B8"/>
    <w:rsid w:val="00BE3FC5"/>
    <w:rsid w:val="00C63070"/>
    <w:rsid w:val="00C73714"/>
    <w:rsid w:val="00D26C67"/>
    <w:rsid w:val="00D5181E"/>
    <w:rsid w:val="00E05A7A"/>
    <w:rsid w:val="00E4520D"/>
    <w:rsid w:val="00E81ED4"/>
    <w:rsid w:val="00EB4311"/>
    <w:rsid w:val="00EB56AB"/>
    <w:rsid w:val="00EF36C3"/>
    <w:rsid w:val="00F14FCC"/>
    <w:rsid w:val="00F15792"/>
    <w:rsid w:val="00F65311"/>
    <w:rsid w:val="00F761BD"/>
    <w:rsid w:val="00F92BBF"/>
    <w:rsid w:val="00F973C8"/>
    <w:rsid w:val="00FA4697"/>
    <w:rsid w:val="00FB2FA2"/>
    <w:rsid w:val="00FC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F381C6-4F6B-4801-9E8F-24E62BC6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80CF6"/>
    <w:rPr>
      <w:b/>
      <w:kern w:val="28"/>
      <w:sz w:val="24"/>
    </w:rPr>
  </w:style>
  <w:style w:type="character" w:customStyle="1" w:styleId="NagwekZnak">
    <w:name w:val="Nagłówek Znak"/>
    <w:link w:val="Nagwek"/>
    <w:rsid w:val="00280CF6"/>
    <w:rPr>
      <w:sz w:val="24"/>
      <w:szCs w:val="24"/>
    </w:rPr>
  </w:style>
  <w:style w:type="character" w:customStyle="1" w:styleId="TekstpodstawowyZnak">
    <w:name w:val="Tekst podstawowy Znak"/>
    <w:link w:val="Tekstpodstawowy"/>
    <w:rsid w:val="00280CF6"/>
    <w:rPr>
      <w:sz w:val="24"/>
    </w:rPr>
  </w:style>
  <w:style w:type="character" w:customStyle="1" w:styleId="ZwykytekstZnak">
    <w:name w:val="Zwykły tekst Znak"/>
    <w:link w:val="Zwykytekst"/>
    <w:rsid w:val="00280CF6"/>
    <w:rPr>
      <w:rFonts w:ascii="Courier New" w:hAnsi="Courier New" w:cs="Courier New"/>
    </w:rPr>
  </w:style>
  <w:style w:type="paragraph" w:customStyle="1" w:styleId="pkt">
    <w:name w:val="pkt"/>
    <w:basedOn w:val="Normalny"/>
    <w:rsid w:val="002D6788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15</Pages>
  <Words>4020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Tomasz Sułkowski</dc:creator>
  <cp:keywords/>
  <cp:lastModifiedBy>Tomasz Sułkowski</cp:lastModifiedBy>
  <cp:revision>3</cp:revision>
  <cp:lastPrinted>1899-12-31T23:00:00Z</cp:lastPrinted>
  <dcterms:created xsi:type="dcterms:W3CDTF">2021-01-21T16:49:00Z</dcterms:created>
  <dcterms:modified xsi:type="dcterms:W3CDTF">2021-01-21T16:58:00Z</dcterms:modified>
</cp:coreProperties>
</file>